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sz w:val="22"/>
          <w:szCs w:val="20"/>
          <w:lang w:val="en-US"/>
        </w:rPr>
        <w:id w:val="587740992"/>
        <w:placeholder>
          <w:docPart w:val="0AC32443660A405A89D548087F744E42"/>
        </w:placeholder>
      </w:sdtPr>
      <w:sdtContent>
        <w:p w14:paraId="371C1FAA" w14:textId="77777777" w:rsidR="00571CC4" w:rsidRPr="005A77A6" w:rsidRDefault="00A80335" w:rsidP="00134510">
          <w:pPr>
            <w:rPr>
              <w:b/>
              <w:bCs/>
              <w:sz w:val="22"/>
              <w:szCs w:val="20"/>
            </w:rPr>
          </w:pPr>
          <w:r>
            <w:rPr>
              <w:b/>
              <w:bCs/>
              <w:sz w:val="22"/>
              <w:szCs w:val="20"/>
            </w:rPr>
            <w:t>Syöpäpotilasta tukevat palvelut</w:t>
          </w:r>
        </w:p>
      </w:sdtContent>
    </w:sdt>
    <w:p w14:paraId="4CF78D88" w14:textId="77777777" w:rsidR="00DB030C" w:rsidRPr="004F57F9" w:rsidRDefault="00DB030C" w:rsidP="002A7089">
      <w:pPr>
        <w:tabs>
          <w:tab w:val="left" w:pos="4962"/>
          <w:tab w:val="left" w:pos="8364"/>
        </w:tabs>
        <w:rPr>
          <w:sz w:val="22"/>
          <w:szCs w:val="20"/>
        </w:rPr>
      </w:pPr>
    </w:p>
    <w:sdt>
      <w:sdtPr>
        <w:rPr>
          <w:sz w:val="22"/>
          <w:szCs w:val="20"/>
          <w:lang w:val="en-US"/>
        </w:rPr>
        <w:id w:val="1458296459"/>
        <w:placeholder>
          <w:docPart w:val="0AC32443660A405A89D548087F744E42"/>
        </w:placeholder>
      </w:sdtPr>
      <w:sdtContent>
        <w:p w14:paraId="4FFD6CE7" w14:textId="77777777" w:rsidR="00DB030C" w:rsidRPr="005A77A6" w:rsidRDefault="008530A3" w:rsidP="002A7089">
          <w:pPr>
            <w:tabs>
              <w:tab w:val="left" w:pos="4962"/>
              <w:tab w:val="left" w:pos="8364"/>
            </w:tabs>
            <w:rPr>
              <w:sz w:val="22"/>
              <w:szCs w:val="20"/>
            </w:rPr>
          </w:pPr>
          <w:r w:rsidRPr="005A77A6">
            <w:rPr>
              <w:sz w:val="22"/>
              <w:szCs w:val="20"/>
            </w:rPr>
            <w:t xml:space="preserve">Kuvaus: </w:t>
          </w:r>
          <w:r w:rsidR="001D1269">
            <w:rPr>
              <w:sz w:val="22"/>
              <w:szCs w:val="20"/>
            </w:rPr>
            <w:t>Syöpäpotilaan hoitoon liittyvät tukipalvelut</w:t>
          </w:r>
        </w:p>
      </w:sdtContent>
    </w:sdt>
    <w:p w14:paraId="4847B33B" w14:textId="77777777" w:rsidR="00596DA5" w:rsidRDefault="00596DA5" w:rsidP="00134510">
      <w:pPr>
        <w:rPr>
          <w:sz w:val="22"/>
          <w:szCs w:val="20"/>
        </w:rPr>
      </w:pPr>
    </w:p>
    <w:p w14:paraId="01B3CC0F" w14:textId="77777777" w:rsidR="005B04CC" w:rsidRDefault="005B04CC" w:rsidP="005B04CC">
      <w:pPr>
        <w:rPr>
          <w:b/>
          <w:color w:val="0000FF"/>
          <w:sz w:val="28"/>
          <w:szCs w:val="28"/>
        </w:rPr>
      </w:pPr>
    </w:p>
    <w:p w14:paraId="69A804F5" w14:textId="77777777" w:rsidR="004F47D8" w:rsidRDefault="004F47D8" w:rsidP="004F47D8">
      <w:pPr>
        <w:rPr>
          <w:b/>
          <w:color w:val="0000FF"/>
          <w:sz w:val="28"/>
          <w:szCs w:val="28"/>
        </w:rPr>
      </w:pPr>
      <w:r w:rsidRPr="003D0169">
        <w:rPr>
          <w:b/>
          <w:color w:val="0000FF"/>
          <w:sz w:val="28"/>
          <w:szCs w:val="28"/>
        </w:rPr>
        <w:t xml:space="preserve">KUOPION YLIOPISTOLLISEN SAIRAALAN TUKIPALVELUT </w:t>
      </w:r>
    </w:p>
    <w:p w14:paraId="6DD31CF8" w14:textId="77777777" w:rsidR="004F47D8" w:rsidRDefault="004F47D8" w:rsidP="004F47D8">
      <w:pPr>
        <w:rPr>
          <w:b/>
          <w:color w:val="FF0000"/>
          <w:szCs w:val="24"/>
        </w:rPr>
      </w:pPr>
    </w:p>
    <w:p w14:paraId="570B5180" w14:textId="77777777" w:rsidR="004F47D8" w:rsidRPr="00B34728" w:rsidRDefault="004F47D8" w:rsidP="004F47D8">
      <w:pPr>
        <w:rPr>
          <w:b/>
          <w:szCs w:val="24"/>
        </w:rPr>
      </w:pPr>
      <w:r w:rsidRPr="00B34728">
        <w:rPr>
          <w:b/>
          <w:szCs w:val="24"/>
        </w:rPr>
        <w:t>SOSIAALITYÖNTEKIJÄ</w:t>
      </w:r>
    </w:p>
    <w:p w14:paraId="68427BA2" w14:textId="77777777" w:rsidR="004F47D8" w:rsidRDefault="004F47D8" w:rsidP="004F47D8">
      <w:pPr>
        <w:rPr>
          <w:szCs w:val="24"/>
        </w:rPr>
      </w:pPr>
      <w:r>
        <w:rPr>
          <w:szCs w:val="24"/>
        </w:rPr>
        <w:t xml:space="preserve">Selvittää ja arvioi asiakkaan sosiaalisen tilanteen ja neuvoo potilasta mm. sosiaaliturvaan </w:t>
      </w:r>
    </w:p>
    <w:p w14:paraId="598DD16A" w14:textId="77777777" w:rsidR="004F47D8" w:rsidRDefault="004F47D8" w:rsidP="004F47D8">
      <w:pPr>
        <w:rPr>
          <w:szCs w:val="24"/>
        </w:rPr>
      </w:pPr>
      <w:r>
        <w:rPr>
          <w:szCs w:val="24"/>
        </w:rPr>
        <w:t>ja -palveluihin sekä taloudellisiin etuuksiin liittyvissä asioissa.</w:t>
      </w:r>
    </w:p>
    <w:p w14:paraId="30A7A800" w14:textId="77777777" w:rsidR="004F47D8" w:rsidRDefault="004F47D8" w:rsidP="004F47D8">
      <w:pPr>
        <w:rPr>
          <w:szCs w:val="24"/>
        </w:rPr>
      </w:pPr>
      <w:r w:rsidRPr="00281F78">
        <w:rPr>
          <w:szCs w:val="24"/>
        </w:rPr>
        <w:t xml:space="preserve">Sosiaalityöntekijän yhteystiedot saat hoitavasta yksiköstä. </w:t>
      </w:r>
    </w:p>
    <w:p w14:paraId="2AE4CF55" w14:textId="77777777" w:rsidR="004F47D8" w:rsidRPr="00591D5C" w:rsidRDefault="00000000" w:rsidP="004F47D8">
      <w:pPr>
        <w:rPr>
          <w:szCs w:val="24"/>
        </w:rPr>
      </w:pPr>
      <w:hyperlink r:id="rId11" w:history="1">
        <w:r w:rsidR="004F47D8">
          <w:rPr>
            <w:rStyle w:val="Hyperlinkki"/>
          </w:rPr>
          <w:t>Terveyssosiaalityö - Pohjois-Savon hyvinvointialue - Pohjois-Savo (pshyvinvointialue.fi)</w:t>
        </w:r>
      </w:hyperlink>
      <w:r w:rsidR="004F47D8" w:rsidRPr="00591D5C">
        <w:rPr>
          <w:szCs w:val="24"/>
        </w:rPr>
        <w:t xml:space="preserve"> </w:t>
      </w:r>
    </w:p>
    <w:p w14:paraId="26F2C6B9" w14:textId="77777777" w:rsidR="004F47D8" w:rsidRDefault="004F47D8" w:rsidP="004F47D8">
      <w:pPr>
        <w:rPr>
          <w:szCs w:val="24"/>
        </w:rPr>
      </w:pPr>
    </w:p>
    <w:p w14:paraId="4ABE6EB0" w14:textId="77777777" w:rsidR="004F47D8" w:rsidRDefault="004F47D8" w:rsidP="004F47D8">
      <w:pPr>
        <w:jc w:val="both"/>
        <w:rPr>
          <w:szCs w:val="24"/>
        </w:rPr>
      </w:pPr>
      <w:r>
        <w:rPr>
          <w:b/>
          <w:szCs w:val="24"/>
        </w:rPr>
        <w:t>KUNTOUTUSOHJAAJA</w:t>
      </w:r>
      <w:r>
        <w:rPr>
          <w:szCs w:val="24"/>
        </w:rPr>
        <w:t xml:space="preserve"> </w:t>
      </w:r>
    </w:p>
    <w:p w14:paraId="06A93AB8" w14:textId="77777777" w:rsidR="004F47D8" w:rsidRDefault="004F47D8" w:rsidP="004F47D8">
      <w:pPr>
        <w:jc w:val="both"/>
        <w:rPr>
          <w:szCs w:val="24"/>
        </w:rPr>
      </w:pPr>
      <w:r>
        <w:rPr>
          <w:szCs w:val="24"/>
        </w:rPr>
        <w:t xml:space="preserve">Tukee, ohjaa ja neuvoo syöpään sairastunutta ja hänen läheisiään selviytymään sairauden tuomassa elämänmuutoksessa mm. tukimuotojen ja -palveluiden käytössä. puh.044-711 3124 </w:t>
      </w:r>
    </w:p>
    <w:p w14:paraId="253E6416" w14:textId="77777777" w:rsidR="004F47D8" w:rsidRDefault="004F47D8" w:rsidP="004F47D8">
      <w:pPr>
        <w:rPr>
          <w:szCs w:val="24"/>
        </w:rPr>
      </w:pPr>
      <w:r>
        <w:rPr>
          <w:szCs w:val="24"/>
        </w:rPr>
        <w:t xml:space="preserve"> </w:t>
      </w:r>
    </w:p>
    <w:p w14:paraId="65925F28" w14:textId="77777777" w:rsidR="004F47D8" w:rsidRPr="00042825" w:rsidRDefault="004F47D8" w:rsidP="004F47D8">
      <w:pPr>
        <w:rPr>
          <w:b/>
          <w:szCs w:val="24"/>
        </w:rPr>
      </w:pPr>
      <w:r w:rsidRPr="00042825">
        <w:rPr>
          <w:b/>
          <w:szCs w:val="24"/>
        </w:rPr>
        <w:t xml:space="preserve">SAIRAALAPAPPI </w:t>
      </w:r>
    </w:p>
    <w:p w14:paraId="3B596017" w14:textId="77777777" w:rsidR="004F47D8" w:rsidRPr="00241BC0" w:rsidRDefault="004F47D8" w:rsidP="004F47D8">
      <w:pPr>
        <w:rPr>
          <w:szCs w:val="24"/>
        </w:rPr>
      </w:pPr>
      <w:r w:rsidRPr="00241BC0">
        <w:rPr>
          <w:szCs w:val="24"/>
        </w:rPr>
        <w:t xml:space="preserve">Palvelee potilasta ja hänen läheisiään. Luottamuksellisia keskusteluja. </w:t>
      </w:r>
    </w:p>
    <w:p w14:paraId="6EC83509" w14:textId="77777777" w:rsidR="004F47D8" w:rsidRDefault="004F47D8" w:rsidP="004F47D8">
      <w:pPr>
        <w:rPr>
          <w:szCs w:val="24"/>
        </w:rPr>
      </w:pPr>
      <w:r w:rsidRPr="00281F78">
        <w:rPr>
          <w:szCs w:val="24"/>
        </w:rPr>
        <w:t>Sairaalapappi</w:t>
      </w:r>
      <w:r>
        <w:rPr>
          <w:szCs w:val="24"/>
        </w:rPr>
        <w:t>en yhteystiedot henkilökunnalta</w:t>
      </w:r>
      <w:r w:rsidRPr="00281F78">
        <w:rPr>
          <w:szCs w:val="24"/>
        </w:rPr>
        <w:t xml:space="preserve"> tai </w:t>
      </w:r>
    </w:p>
    <w:p w14:paraId="11A77C94" w14:textId="77777777" w:rsidR="004F47D8" w:rsidRPr="00591D5C" w:rsidRDefault="004F47D8" w:rsidP="004F47D8">
      <w:pPr>
        <w:rPr>
          <w:szCs w:val="24"/>
        </w:rPr>
      </w:pPr>
      <w:r w:rsidRPr="00281F78">
        <w:rPr>
          <w:szCs w:val="24"/>
        </w:rPr>
        <w:t xml:space="preserve"> </w:t>
      </w:r>
      <w:hyperlink r:id="rId12" w:history="1">
        <w:r>
          <w:rPr>
            <w:rStyle w:val="Hyperlinkki"/>
          </w:rPr>
          <w:t>Sairaalapapit - Pohjois-Savon hyvinvointialue - Pohjois-Savo (pshyvinvointialue.fi)</w:t>
        </w:r>
      </w:hyperlink>
    </w:p>
    <w:p w14:paraId="6162F93A" w14:textId="77777777" w:rsidR="004F47D8" w:rsidRDefault="004F47D8" w:rsidP="004F47D8">
      <w:pPr>
        <w:rPr>
          <w:b/>
          <w:szCs w:val="24"/>
        </w:rPr>
      </w:pPr>
    </w:p>
    <w:p w14:paraId="2D002081" w14:textId="77777777" w:rsidR="004F47D8" w:rsidRDefault="004F47D8" w:rsidP="004F47D8">
      <w:pPr>
        <w:rPr>
          <w:b/>
          <w:szCs w:val="24"/>
        </w:rPr>
      </w:pPr>
      <w:r>
        <w:rPr>
          <w:b/>
          <w:szCs w:val="24"/>
        </w:rPr>
        <w:t>RAVITSEMUSTERAPEUTTI</w:t>
      </w:r>
    </w:p>
    <w:p w14:paraId="78EBC70E" w14:textId="77777777" w:rsidR="004F47D8" w:rsidRDefault="004F47D8" w:rsidP="004F47D8">
      <w:pPr>
        <w:rPr>
          <w:szCs w:val="24"/>
        </w:rPr>
      </w:pPr>
      <w:r>
        <w:rPr>
          <w:szCs w:val="24"/>
        </w:rPr>
        <w:t xml:space="preserve">Auttaa ravitsemukseen liittyvissä asioissa, kuten hoitojen aiheuttamassa ruokahaluttomuudessa ja vajaaravitsemuksessa.  Lääkäri tekee lähetteen ravitsemusterapeutille. </w:t>
      </w:r>
    </w:p>
    <w:p w14:paraId="08406E42" w14:textId="77777777" w:rsidR="004F47D8" w:rsidRDefault="004F47D8" w:rsidP="004F47D8">
      <w:pPr>
        <w:rPr>
          <w:szCs w:val="24"/>
        </w:rPr>
      </w:pPr>
    </w:p>
    <w:p w14:paraId="2AD28B5B" w14:textId="77777777" w:rsidR="004F47D8" w:rsidRDefault="004F47D8" w:rsidP="004F47D8">
      <w:pPr>
        <w:rPr>
          <w:b/>
          <w:szCs w:val="24"/>
        </w:rPr>
      </w:pPr>
      <w:r>
        <w:rPr>
          <w:b/>
          <w:szCs w:val="24"/>
        </w:rPr>
        <w:t>SEKSUAALITERAPEUTTI</w:t>
      </w:r>
    </w:p>
    <w:p w14:paraId="6A38F06E" w14:textId="77777777" w:rsidR="004F47D8" w:rsidRDefault="004F47D8" w:rsidP="004F47D8">
      <w:pPr>
        <w:rPr>
          <w:szCs w:val="24"/>
        </w:rPr>
      </w:pPr>
      <w:r>
        <w:rPr>
          <w:szCs w:val="24"/>
        </w:rPr>
        <w:t xml:space="preserve">Neuvoo ja ohjaa erilaisissa seksuaalisuuteen liittyvissä kysymyksissä ja mm. sairauden aiheuttamissa ongelmissa.  Lääkäri tai hoitaja tekee lähetteen seksuaaliterapeutille. </w:t>
      </w:r>
    </w:p>
    <w:p w14:paraId="256CAC04" w14:textId="77777777" w:rsidR="004F47D8" w:rsidRPr="00241BC0" w:rsidRDefault="004F47D8" w:rsidP="004F47D8">
      <w:pPr>
        <w:rPr>
          <w:szCs w:val="24"/>
        </w:rPr>
      </w:pPr>
    </w:p>
    <w:p w14:paraId="550FD930" w14:textId="77777777" w:rsidR="004F47D8" w:rsidRDefault="004F47D8" w:rsidP="004F47D8">
      <w:pPr>
        <w:rPr>
          <w:b/>
          <w:szCs w:val="24"/>
        </w:rPr>
      </w:pPr>
      <w:r>
        <w:rPr>
          <w:b/>
          <w:szCs w:val="24"/>
        </w:rPr>
        <w:t>PSYKIATRIA /PSYKIATRINEN SAIRAANHOITAJA</w:t>
      </w:r>
    </w:p>
    <w:p w14:paraId="5C0BE811" w14:textId="77777777" w:rsidR="004F47D8" w:rsidRDefault="004F47D8" w:rsidP="004F47D8">
      <w:pPr>
        <w:rPr>
          <w:szCs w:val="24"/>
        </w:rPr>
      </w:pPr>
      <w:r>
        <w:rPr>
          <w:szCs w:val="24"/>
        </w:rPr>
        <w:t xml:space="preserve">Keskusteluapua ja tukea syöpäsairauden sopeutumisessa.  </w:t>
      </w:r>
    </w:p>
    <w:p w14:paraId="4FD2C804" w14:textId="77777777" w:rsidR="004F47D8" w:rsidRDefault="004F47D8" w:rsidP="004F47D8">
      <w:pPr>
        <w:rPr>
          <w:szCs w:val="24"/>
        </w:rPr>
      </w:pPr>
      <w:r>
        <w:rPr>
          <w:szCs w:val="24"/>
        </w:rPr>
        <w:t xml:space="preserve">Lääkäri tekee lähetteen psykiatrille. </w:t>
      </w:r>
    </w:p>
    <w:p w14:paraId="6450143F" w14:textId="77777777" w:rsidR="004F47D8" w:rsidRDefault="004F47D8" w:rsidP="004F47D8">
      <w:pPr>
        <w:rPr>
          <w:szCs w:val="24"/>
        </w:rPr>
      </w:pPr>
    </w:p>
    <w:p w14:paraId="6F25AA12" w14:textId="77777777" w:rsidR="004F47D8" w:rsidRDefault="004F47D8" w:rsidP="004F47D8">
      <w:pPr>
        <w:rPr>
          <w:szCs w:val="24"/>
        </w:rPr>
      </w:pPr>
    </w:p>
    <w:p w14:paraId="12FA780B" w14:textId="77777777" w:rsidR="004F47D8" w:rsidRDefault="004F47D8" w:rsidP="004F47D8">
      <w:pPr>
        <w:rPr>
          <w:szCs w:val="24"/>
        </w:rPr>
      </w:pPr>
      <w:r w:rsidRPr="003D0169">
        <w:rPr>
          <w:b/>
          <w:szCs w:val="24"/>
        </w:rPr>
        <w:t>KYS SYÖVÄNHOITOKESKUKSEN INTERNETSIVUT</w:t>
      </w:r>
      <w:r w:rsidRPr="00281F78">
        <w:rPr>
          <w:szCs w:val="24"/>
        </w:rPr>
        <w:t xml:space="preserve"> </w:t>
      </w:r>
    </w:p>
    <w:p w14:paraId="2DDBE915" w14:textId="77777777" w:rsidR="004F47D8" w:rsidRPr="00591D5C" w:rsidRDefault="00000000" w:rsidP="004F47D8">
      <w:pPr>
        <w:rPr>
          <w:rStyle w:val="Hyperlinkki"/>
          <w:szCs w:val="24"/>
        </w:rPr>
      </w:pPr>
      <w:hyperlink r:id="rId13" w:history="1">
        <w:r w:rsidR="004F47D8" w:rsidRPr="00BE6499">
          <w:rPr>
            <w:rStyle w:val="Hyperlinkki"/>
            <w:szCs w:val="24"/>
          </w:rPr>
          <w:t>Etusivu - KYS Syövänhoitokeskus - Pohjois-Savo (pshyvinvointialue.fi)</w:t>
        </w:r>
      </w:hyperlink>
    </w:p>
    <w:p w14:paraId="68898F1C" w14:textId="77777777" w:rsidR="004F47D8" w:rsidRDefault="004F47D8" w:rsidP="004F47D8">
      <w:pPr>
        <w:rPr>
          <w:rStyle w:val="Hyperlinkki"/>
          <w:sz w:val="16"/>
          <w:szCs w:val="16"/>
        </w:rPr>
      </w:pPr>
    </w:p>
    <w:p w14:paraId="00442621" w14:textId="77777777" w:rsidR="004F47D8" w:rsidRDefault="004F47D8" w:rsidP="004F47D8">
      <w:pPr>
        <w:rPr>
          <w:rStyle w:val="Hyperlinkki"/>
          <w:sz w:val="16"/>
          <w:szCs w:val="16"/>
        </w:rPr>
      </w:pPr>
    </w:p>
    <w:p w14:paraId="51776441" w14:textId="77777777" w:rsidR="004F47D8" w:rsidRPr="005C2E74" w:rsidRDefault="004F47D8" w:rsidP="004F47D8">
      <w:pPr>
        <w:rPr>
          <w:b/>
        </w:rPr>
      </w:pPr>
      <w:r w:rsidRPr="005C2E74">
        <w:rPr>
          <w:b/>
        </w:rPr>
        <w:t>KUOPION YLIOPISTOLLINEN SAIRAALA</w:t>
      </w:r>
      <w:r>
        <w:rPr>
          <w:b/>
        </w:rPr>
        <w:t xml:space="preserve"> </w:t>
      </w:r>
      <w:r w:rsidRPr="005C2E74">
        <w:rPr>
          <w:b/>
        </w:rPr>
        <w:t xml:space="preserve"> </w:t>
      </w:r>
    </w:p>
    <w:p w14:paraId="6C4DE828" w14:textId="77777777" w:rsidR="004F47D8" w:rsidRPr="00BE6499" w:rsidRDefault="00000000" w:rsidP="004F47D8">
      <w:pPr>
        <w:rPr>
          <w:szCs w:val="24"/>
        </w:rPr>
      </w:pPr>
      <w:hyperlink r:id="rId14" w:history="1">
        <w:r w:rsidR="004F47D8" w:rsidRPr="00BE6499">
          <w:rPr>
            <w:rStyle w:val="Hyperlinkki"/>
            <w:szCs w:val="24"/>
          </w:rPr>
          <w:t>KYS Kuopion yliopistollinen sairaala - Pohjois-Savon hyvinvointialue - Pohjois-Savo (pshyvinvointialue.fi)</w:t>
        </w:r>
      </w:hyperlink>
    </w:p>
    <w:p w14:paraId="03D026E5" w14:textId="77777777" w:rsidR="004F47D8" w:rsidRPr="00BE6499" w:rsidRDefault="004F47D8" w:rsidP="004F47D8">
      <w:pPr>
        <w:rPr>
          <w:szCs w:val="24"/>
        </w:rPr>
      </w:pPr>
    </w:p>
    <w:p w14:paraId="6370C315" w14:textId="77777777" w:rsidR="004F47D8" w:rsidRPr="00591D5C" w:rsidRDefault="004F47D8" w:rsidP="004F47D8">
      <w:pPr>
        <w:rPr>
          <w:szCs w:val="24"/>
        </w:rPr>
      </w:pPr>
    </w:p>
    <w:p w14:paraId="77F8D6B1" w14:textId="77777777" w:rsidR="004F47D8" w:rsidRDefault="004F47D8" w:rsidP="004F47D8"/>
    <w:p w14:paraId="20512AE1" w14:textId="77777777" w:rsidR="004F47D8" w:rsidRDefault="004F47D8" w:rsidP="004F47D8"/>
    <w:p w14:paraId="64E6C6D6" w14:textId="77777777" w:rsidR="004F47D8" w:rsidRDefault="004F47D8" w:rsidP="004F47D8"/>
    <w:p w14:paraId="0466FC6D" w14:textId="77777777" w:rsidR="004F47D8" w:rsidRPr="00726B3D" w:rsidRDefault="004F47D8" w:rsidP="004F47D8">
      <w:pPr>
        <w:rPr>
          <w:b/>
          <w:bCs/>
        </w:rPr>
      </w:pPr>
      <w:r w:rsidRPr="00726B3D">
        <w:rPr>
          <w:b/>
          <w:bCs/>
        </w:rPr>
        <w:t xml:space="preserve">POHJOIS-SAVON HYVINVOINTIALUE IKÄKESKUS </w:t>
      </w:r>
    </w:p>
    <w:p w14:paraId="7DEE9EA9" w14:textId="77777777" w:rsidR="004F47D8" w:rsidRPr="00726B3D" w:rsidRDefault="004F47D8" w:rsidP="004F47D8">
      <w:r w:rsidRPr="00726B3D">
        <w:t xml:space="preserve">Ikäkeskuksesta neuvontaa ja ohjausta. Matalan kynnyksen ohjausta ja neuvontaa ikäihmisille ja heidän läheisilleen, jotka eivät ole vielä kotihoidon, asumispalveluiden tai omaishoidon tuen piirissä. Arkisin puhelimessa </w:t>
      </w:r>
      <w:r>
        <w:t xml:space="preserve">klo </w:t>
      </w:r>
      <w:r w:rsidRPr="00726B3D">
        <w:t>9-14 </w:t>
      </w:r>
      <w:r>
        <w:t xml:space="preserve">  </w:t>
      </w:r>
      <w:r w:rsidRPr="00726B3D">
        <w:t xml:space="preserve">017-273 4100 (takaisinsoittojärjestelmä), chat palvelu </w:t>
      </w:r>
      <w:hyperlink r:id="rId15" w:history="1">
        <w:r w:rsidRPr="00A3064B">
          <w:rPr>
            <w:rStyle w:val="Hyperlinkki"/>
            <w:color w:val="003BBA" w:themeColor="accent1" w:themeShade="80"/>
          </w:rPr>
          <w:t>www.pshyvinvointialue.fi/ikakeskus</w:t>
        </w:r>
      </w:hyperlink>
      <w:r w:rsidRPr="00A3064B">
        <w:rPr>
          <w:color w:val="003BBA" w:themeColor="accent1" w:themeShade="80"/>
        </w:rPr>
        <w:t xml:space="preserve">,  </w:t>
      </w:r>
      <w:r w:rsidRPr="00726B3D">
        <w:t xml:space="preserve">sähköposti </w:t>
      </w:r>
      <w:hyperlink r:id="rId16" w:history="1">
        <w:r w:rsidRPr="00726B3D">
          <w:rPr>
            <w:rStyle w:val="Hyperlinkki"/>
            <w:color w:val="auto"/>
          </w:rPr>
          <w:t>ikakeskus@pshyvinvointialue.fi</w:t>
        </w:r>
      </w:hyperlink>
    </w:p>
    <w:p w14:paraId="4649BB05" w14:textId="77777777" w:rsidR="004F47D8" w:rsidRDefault="004F47D8" w:rsidP="004F47D8">
      <w:r w:rsidRPr="00726B3D">
        <w:t xml:space="preserve">Palvelupisteissä arkisin klo 9–11 ja 12–14 ilman ajanvarausta. Iisalmi Satamakatu 10–12 Kauppakeskus Torikulma, Kuopiossa Suokatu 6 Suokadun toimintakeskus </w:t>
      </w:r>
    </w:p>
    <w:p w14:paraId="159891F3" w14:textId="77777777" w:rsidR="004F47D8" w:rsidRDefault="004F47D8" w:rsidP="004F47D8"/>
    <w:p w14:paraId="1923D6AB" w14:textId="77777777" w:rsidR="004F47D8" w:rsidRPr="00A3064B" w:rsidRDefault="004F47D8" w:rsidP="004F47D8">
      <w:pPr>
        <w:rPr>
          <w:b/>
          <w:bCs/>
          <w:color w:val="003BBA" w:themeColor="accent1" w:themeShade="80"/>
        </w:rPr>
      </w:pPr>
      <w:r w:rsidRPr="0018079E">
        <w:rPr>
          <w:b/>
          <w:bCs/>
        </w:rPr>
        <w:t>OMAPERHE</w:t>
      </w:r>
      <w:r w:rsidRPr="0018079E">
        <w:t xml:space="preserve">   Kansallinen verkkopalvelu, josta löytyy perheille tarkoitettua tietoa, tukea ja mm. oman kunnan tarjoamia palveluita   </w:t>
      </w:r>
      <w:hyperlink r:id="rId17" w:history="1">
        <w:r w:rsidRPr="00A3064B">
          <w:rPr>
            <w:rStyle w:val="Hyperlinkki"/>
            <w:color w:val="003BBA" w:themeColor="accent1" w:themeShade="80"/>
            <w:szCs w:val="24"/>
          </w:rPr>
          <w:t>https://omaperhe.fi</w:t>
        </w:r>
      </w:hyperlink>
      <w:r w:rsidRPr="00A3064B">
        <w:rPr>
          <w:color w:val="003BBA" w:themeColor="accent1" w:themeShade="80"/>
        </w:rPr>
        <w:t xml:space="preserve"> </w:t>
      </w:r>
    </w:p>
    <w:p w14:paraId="0EEF2B3A" w14:textId="77777777" w:rsidR="004F47D8" w:rsidRPr="0018079E" w:rsidRDefault="004F47D8" w:rsidP="004F47D8">
      <w:pPr>
        <w:rPr>
          <w:b/>
          <w:color w:val="000000" w:themeColor="text1"/>
          <w:szCs w:val="24"/>
        </w:rPr>
      </w:pPr>
    </w:p>
    <w:p w14:paraId="085A0007" w14:textId="77777777" w:rsidR="004F47D8" w:rsidRPr="003226D0" w:rsidRDefault="004F47D8" w:rsidP="004F47D8">
      <w:r>
        <w:rPr>
          <w:b/>
          <w:szCs w:val="24"/>
        </w:rPr>
        <w:t>KUOPION KRIISIKESKUS</w:t>
      </w:r>
      <w:r>
        <w:rPr>
          <w:szCs w:val="24"/>
        </w:rPr>
        <w:t xml:space="preserve"> Luottamuksellinen keskustelutuki 1-5 kertaa, lähetettä ei tarvita</w:t>
      </w:r>
      <w:r w:rsidRPr="00696602">
        <w:rPr>
          <w:szCs w:val="24"/>
        </w:rPr>
        <w:t xml:space="preserve">. </w:t>
      </w:r>
      <w:r w:rsidRPr="00E14753">
        <w:rPr>
          <w:rFonts w:asciiTheme="majorHAnsi" w:hAnsiTheme="majorHAnsi" w:cs="Arial"/>
          <w:szCs w:val="24"/>
        </w:rPr>
        <w:t>Kriisikeskusteluaikoja voi varata itselleen, pariskunnille tai perheelle</w:t>
      </w:r>
      <w:r w:rsidRPr="00E14753">
        <w:rPr>
          <w:rStyle w:val="Voimakas"/>
          <w:rFonts w:cs="Arial"/>
          <w:szCs w:val="24"/>
        </w:rPr>
        <w:t>.</w:t>
      </w:r>
      <w:r w:rsidRPr="00E14753">
        <w:rPr>
          <w:rStyle w:val="Voimakas"/>
          <w:rFonts w:ascii="SofiaProSoftLight" w:hAnsi="SofiaProSoftLight" w:cs="Arial"/>
        </w:rPr>
        <w:t xml:space="preserve">  </w:t>
      </w:r>
      <w:r w:rsidRPr="00E14753">
        <w:rPr>
          <w:szCs w:val="24"/>
        </w:rPr>
        <w:t>Ajanvaraus ma</w:t>
      </w:r>
      <w:r>
        <w:rPr>
          <w:szCs w:val="24"/>
        </w:rPr>
        <w:t xml:space="preserve"> ja </w:t>
      </w:r>
      <w:r w:rsidRPr="00E14753">
        <w:rPr>
          <w:szCs w:val="24"/>
        </w:rPr>
        <w:t>to</w:t>
      </w:r>
      <w:r>
        <w:rPr>
          <w:szCs w:val="24"/>
        </w:rPr>
        <w:t xml:space="preserve"> klo 8-10 puh: 017 262 7733 </w:t>
      </w:r>
      <w:r w:rsidRPr="00281F78">
        <w:rPr>
          <w:szCs w:val="24"/>
        </w:rPr>
        <w:t>tai nettiajan varaus 24/7</w:t>
      </w:r>
      <w:r>
        <w:rPr>
          <w:szCs w:val="24"/>
        </w:rPr>
        <w:t xml:space="preserve">   </w:t>
      </w:r>
      <w:r w:rsidRPr="00281F78">
        <w:rPr>
          <w:szCs w:val="24"/>
        </w:rPr>
        <w:t xml:space="preserve"> </w:t>
      </w:r>
      <w:hyperlink r:id="rId18" w:history="1">
        <w:r w:rsidRPr="008D4E73">
          <w:rPr>
            <w:rStyle w:val="Hyperlinkki"/>
            <w:szCs w:val="24"/>
          </w:rPr>
          <w:t>www.kuopionkriisikeskus.fi</w:t>
        </w:r>
      </w:hyperlink>
      <w:r w:rsidRPr="008D4E73">
        <w:rPr>
          <w:rStyle w:val="Hyperlinkki"/>
          <w:szCs w:val="24"/>
        </w:rPr>
        <w:t xml:space="preserve">  </w:t>
      </w:r>
    </w:p>
    <w:p w14:paraId="7FBFC99B" w14:textId="77777777" w:rsidR="004F47D8" w:rsidRDefault="004F47D8" w:rsidP="004F47D8">
      <w:pPr>
        <w:rPr>
          <w:sz w:val="20"/>
          <w:szCs w:val="20"/>
        </w:rPr>
      </w:pPr>
    </w:p>
    <w:p w14:paraId="7BA640EE" w14:textId="77777777" w:rsidR="004F47D8" w:rsidRPr="00E14753" w:rsidRDefault="004F47D8" w:rsidP="004F47D8">
      <w:pPr>
        <w:rPr>
          <w:szCs w:val="24"/>
        </w:rPr>
      </w:pPr>
      <w:r>
        <w:rPr>
          <w:b/>
          <w:szCs w:val="24"/>
        </w:rPr>
        <w:t xml:space="preserve">VALTAKUNNALLINEN KRIISIPUHELIN puh. </w:t>
      </w:r>
      <w:r>
        <w:rPr>
          <w:szCs w:val="24"/>
        </w:rPr>
        <w:t xml:space="preserve"> 09 2525 0111 päivystää joka päivä 24 h/vrk s</w:t>
      </w:r>
      <w:r w:rsidRPr="00E14753">
        <w:rPr>
          <w:szCs w:val="24"/>
        </w:rPr>
        <w:t xml:space="preserve">uomeksi. (ruotsin, englannin ja arabiankielinen kts. ajat </w:t>
      </w:r>
      <w:hyperlink r:id="rId19" w:history="1">
        <w:r w:rsidRPr="008D4E73">
          <w:rPr>
            <w:rStyle w:val="Hyperlinkki"/>
            <w:szCs w:val="24"/>
          </w:rPr>
          <w:t>www.mieli.fi/kriisipuhelin</w:t>
        </w:r>
      </w:hyperlink>
      <w:r w:rsidRPr="008D4E73">
        <w:rPr>
          <w:color w:val="FF0000"/>
          <w:szCs w:val="24"/>
        </w:rPr>
        <w:t xml:space="preserve"> </w:t>
      </w:r>
    </w:p>
    <w:p w14:paraId="3415F3F5" w14:textId="77777777" w:rsidR="004F47D8" w:rsidRDefault="004F47D8" w:rsidP="004F47D8">
      <w:pPr>
        <w:rPr>
          <w:color w:val="FF0000"/>
          <w:szCs w:val="24"/>
        </w:rPr>
      </w:pPr>
      <w:r>
        <w:rPr>
          <w:szCs w:val="24"/>
        </w:rPr>
        <w:t xml:space="preserve">Puheluun vastaa </w:t>
      </w:r>
      <w:r w:rsidRPr="006328D7">
        <w:rPr>
          <w:szCs w:val="24"/>
        </w:rPr>
        <w:t xml:space="preserve">kriisityön ammattilainen tai koulutettu vapaaehtoinen.  </w:t>
      </w:r>
    </w:p>
    <w:p w14:paraId="493CBD78" w14:textId="77777777" w:rsidR="004F47D8" w:rsidRDefault="004F47D8" w:rsidP="004F47D8">
      <w:pPr>
        <w:rPr>
          <w:color w:val="FF0000"/>
          <w:szCs w:val="24"/>
        </w:rPr>
      </w:pPr>
    </w:p>
    <w:p w14:paraId="3A3D78AA" w14:textId="77777777" w:rsidR="004F47D8" w:rsidRDefault="004F47D8" w:rsidP="004F47D8">
      <w:pPr>
        <w:rPr>
          <w:szCs w:val="24"/>
        </w:rPr>
      </w:pPr>
      <w:r>
        <w:rPr>
          <w:b/>
          <w:szCs w:val="24"/>
        </w:rPr>
        <w:t>TERVEYSKYLÄ</w:t>
      </w:r>
      <w:r>
        <w:rPr>
          <w:szCs w:val="24"/>
        </w:rPr>
        <w:t>.</w:t>
      </w:r>
      <w:r>
        <w:rPr>
          <w:b/>
          <w:szCs w:val="24"/>
        </w:rPr>
        <w:t xml:space="preserve">FI </w:t>
      </w:r>
      <w:r>
        <w:rPr>
          <w:szCs w:val="24"/>
        </w:rPr>
        <w:t xml:space="preserve">mm. syöpätalo, vertaistalo, kuntoutumistalo, mielenterveystalo, palliatiivinen talo.   </w:t>
      </w:r>
      <w:hyperlink r:id="rId20" w:history="1">
        <w:r w:rsidRPr="008D4E73">
          <w:rPr>
            <w:rStyle w:val="Hyperlinkki"/>
            <w:szCs w:val="24"/>
          </w:rPr>
          <w:t>www.terveyskyla.fi</w:t>
        </w:r>
      </w:hyperlink>
      <w:r w:rsidRPr="008D4E73">
        <w:rPr>
          <w:rFonts w:cs="Arial"/>
          <w:szCs w:val="20"/>
        </w:rPr>
        <w:t xml:space="preserve"> </w:t>
      </w:r>
    </w:p>
    <w:p w14:paraId="634AE3F4" w14:textId="77777777" w:rsidR="004F47D8" w:rsidRDefault="004F47D8" w:rsidP="004F47D8">
      <w:pPr>
        <w:rPr>
          <w:szCs w:val="24"/>
        </w:rPr>
      </w:pPr>
      <w:r>
        <w:rPr>
          <w:rFonts w:ascii="Georgia" w:hAnsi="Georgia"/>
          <w:color w:val="FFFFFF" w:themeColor="background1"/>
          <w:sz w:val="20"/>
          <w:szCs w:val="20"/>
        </w:rPr>
        <w:t>potilasjärjestö</w:t>
      </w:r>
    </w:p>
    <w:p w14:paraId="4B17EB72" w14:textId="77777777" w:rsidR="004F47D8" w:rsidRDefault="004F47D8" w:rsidP="004F47D8">
      <w:pPr>
        <w:rPr>
          <w:szCs w:val="24"/>
        </w:rPr>
      </w:pPr>
      <w:r>
        <w:rPr>
          <w:b/>
          <w:szCs w:val="24"/>
        </w:rPr>
        <w:t>POHJOIS-SAVON SYÖPÄYHDISTYS (</w:t>
      </w:r>
      <w:r w:rsidRPr="00E14753">
        <w:rPr>
          <w:b/>
          <w:szCs w:val="24"/>
        </w:rPr>
        <w:t>ALUEELLISET SYÖPÄYHDISTYKSET</w:t>
      </w:r>
      <w:r>
        <w:rPr>
          <w:b/>
          <w:szCs w:val="24"/>
        </w:rPr>
        <w:t xml:space="preserve">) </w:t>
      </w:r>
      <w:r>
        <w:rPr>
          <w:szCs w:val="24"/>
        </w:rPr>
        <w:t xml:space="preserve">Neuvonta, tuki ja kuntoutus sairauden eri vaiheissa. Tietoa vertaistuesta ja vertaistukihenkilöiden välitys.  </w:t>
      </w:r>
    </w:p>
    <w:p w14:paraId="6FB04C27" w14:textId="77777777" w:rsidR="004F47D8" w:rsidRDefault="004F47D8" w:rsidP="004F47D8">
      <w:pPr>
        <w:rPr>
          <w:b/>
          <w:szCs w:val="24"/>
        </w:rPr>
      </w:pPr>
      <w:r>
        <w:rPr>
          <w:szCs w:val="24"/>
        </w:rPr>
        <w:t xml:space="preserve">Sairaanhoitaja 040 733 4737, toimisto 017-580 1801 </w:t>
      </w:r>
    </w:p>
    <w:p w14:paraId="596668E8" w14:textId="77777777" w:rsidR="004F47D8" w:rsidRPr="008D4E73" w:rsidRDefault="004F47D8" w:rsidP="004F47D8">
      <w:pPr>
        <w:rPr>
          <w:szCs w:val="24"/>
        </w:rPr>
      </w:pPr>
      <w:r>
        <w:rPr>
          <w:sz w:val="20"/>
          <w:szCs w:val="20"/>
        </w:rPr>
        <w:t xml:space="preserve"> </w:t>
      </w:r>
      <w:hyperlink r:id="rId21" w:history="1">
        <w:r w:rsidRPr="008D4E73">
          <w:rPr>
            <w:rStyle w:val="Hyperlinkki"/>
            <w:szCs w:val="24"/>
          </w:rPr>
          <w:t>www.pohjois-savonsyopayhdistys.fi</w:t>
        </w:r>
      </w:hyperlink>
      <w:r w:rsidRPr="008D4E73">
        <w:rPr>
          <w:rFonts w:cs="Arial"/>
          <w:szCs w:val="24"/>
        </w:rPr>
        <w:t xml:space="preserve">   </w:t>
      </w:r>
      <w:hyperlink r:id="rId22" w:history="1">
        <w:r w:rsidRPr="008D4E73">
          <w:rPr>
            <w:rStyle w:val="Hyperlinkki"/>
            <w:szCs w:val="24"/>
          </w:rPr>
          <w:t>Jäsenjärjestöt - Syöpäjärjestöt (syopajarjestot.fi)</w:t>
        </w:r>
      </w:hyperlink>
    </w:p>
    <w:p w14:paraId="48D3661F" w14:textId="77777777" w:rsidR="004F47D8" w:rsidRDefault="004F47D8" w:rsidP="004F47D8">
      <w:pPr>
        <w:rPr>
          <w:szCs w:val="24"/>
        </w:rPr>
      </w:pPr>
    </w:p>
    <w:p w14:paraId="710184EE" w14:textId="77777777" w:rsidR="004F47D8" w:rsidRPr="008D4E73" w:rsidRDefault="004F47D8" w:rsidP="004F47D8">
      <w:r>
        <w:rPr>
          <w:b/>
          <w:szCs w:val="24"/>
        </w:rPr>
        <w:t>SYÖPÄJÄRJESTÖJEN VALTAKUNNALLINEN NEUVONTAPALVELU</w:t>
      </w:r>
      <w:r>
        <w:rPr>
          <w:szCs w:val="24"/>
        </w:rPr>
        <w:t xml:space="preserve"> </w:t>
      </w:r>
      <w:hyperlink r:id="rId23" w:history="1">
        <w:r w:rsidRPr="008D4E73">
          <w:rPr>
            <w:rStyle w:val="Hyperlinkki"/>
          </w:rPr>
          <w:t>www.kaikkisyovasta.fi</w:t>
        </w:r>
      </w:hyperlink>
    </w:p>
    <w:p w14:paraId="62559E36" w14:textId="77777777" w:rsidR="004F47D8" w:rsidRDefault="004F47D8" w:rsidP="004F47D8">
      <w:pPr>
        <w:rPr>
          <w:szCs w:val="24"/>
        </w:rPr>
      </w:pPr>
      <w:r>
        <w:rPr>
          <w:szCs w:val="24"/>
        </w:rPr>
        <w:t>Maksuton neuvontapuhelin ma ja to klo 10–18, ti, ke, pe klo 10–15 p. 0800 194 14</w:t>
      </w:r>
    </w:p>
    <w:p w14:paraId="09A37249" w14:textId="77777777" w:rsidR="004F47D8" w:rsidRDefault="004F47D8" w:rsidP="004F47D8">
      <w:pPr>
        <w:rPr>
          <w:sz w:val="20"/>
          <w:szCs w:val="20"/>
        </w:rPr>
      </w:pPr>
      <w:r>
        <w:rPr>
          <w:szCs w:val="24"/>
        </w:rPr>
        <w:t xml:space="preserve">Sähköpostineuvonta </w:t>
      </w:r>
      <w:hyperlink r:id="rId24" w:history="1">
        <w:r w:rsidRPr="00C076AF">
          <w:rPr>
            <w:rStyle w:val="Hyperlinkki"/>
          </w:rPr>
          <w:t>neuvonta@cancer.fi</w:t>
        </w:r>
      </w:hyperlink>
    </w:p>
    <w:p w14:paraId="5E6406E0" w14:textId="77777777" w:rsidR="004F47D8" w:rsidRPr="00E14753" w:rsidRDefault="004F47D8" w:rsidP="004F47D8">
      <w:pPr>
        <w:rPr>
          <w:sz w:val="20"/>
          <w:szCs w:val="20"/>
        </w:rPr>
      </w:pPr>
      <w:r>
        <w:rPr>
          <w:szCs w:val="24"/>
        </w:rPr>
        <w:t>Livechat voit keskustella neuvontahoitajan kanssa</w:t>
      </w:r>
      <w:r w:rsidRPr="00E14753">
        <w:rPr>
          <w:sz w:val="20"/>
          <w:szCs w:val="20"/>
        </w:rPr>
        <w:t xml:space="preserve">.  </w:t>
      </w:r>
      <w:hyperlink r:id="rId25" w:history="1">
        <w:r w:rsidRPr="008D4E73">
          <w:rPr>
            <w:rStyle w:val="Hyperlinkki"/>
            <w:szCs w:val="24"/>
          </w:rPr>
          <w:t>www.kaikkisyovasta.fi/neuvontapalvelut</w:t>
        </w:r>
      </w:hyperlink>
      <w:hyperlink r:id="rId26" w:history="1">
        <w:r w:rsidRPr="008D4E73">
          <w:rPr>
            <w:rStyle w:val="Hyperlinkki"/>
            <w:szCs w:val="24"/>
          </w:rPr>
          <w:t>/</w:t>
        </w:r>
      </w:hyperlink>
      <w:r w:rsidRPr="00E14753">
        <w:rPr>
          <w:sz w:val="20"/>
          <w:szCs w:val="20"/>
        </w:rPr>
        <w:t xml:space="preserve"> </w:t>
      </w:r>
    </w:p>
    <w:p w14:paraId="3E68AD98" w14:textId="77777777" w:rsidR="004F47D8" w:rsidRDefault="004F47D8" w:rsidP="004F47D8">
      <w:pPr>
        <w:rPr>
          <w:szCs w:val="24"/>
        </w:rPr>
      </w:pPr>
      <w:r>
        <w:rPr>
          <w:szCs w:val="24"/>
        </w:rPr>
        <w:t>Etuusneuvonta (sosiaalietuuksista) keskiviikkoisin klo 15–17 p. 0800 411 303</w:t>
      </w:r>
    </w:p>
    <w:p w14:paraId="50D8817A" w14:textId="77777777" w:rsidR="004F47D8" w:rsidRPr="0086588B" w:rsidRDefault="004F47D8" w:rsidP="004F47D8">
      <w:pPr>
        <w:rPr>
          <w:szCs w:val="24"/>
        </w:rPr>
      </w:pPr>
      <w:r>
        <w:rPr>
          <w:szCs w:val="24"/>
        </w:rPr>
        <w:t xml:space="preserve">  </w:t>
      </w:r>
    </w:p>
    <w:p w14:paraId="1CEBF652" w14:textId="77777777" w:rsidR="004F47D8" w:rsidRDefault="004F47D8" w:rsidP="004F47D8">
      <w:pPr>
        <w:rPr>
          <w:szCs w:val="24"/>
        </w:rPr>
      </w:pPr>
      <w:r>
        <w:rPr>
          <w:b/>
          <w:szCs w:val="24"/>
        </w:rPr>
        <w:t>VALTAKUNNALLISET POTILASJÄRJESTÖT</w:t>
      </w:r>
      <w:r>
        <w:rPr>
          <w:szCs w:val="24"/>
        </w:rPr>
        <w:t xml:space="preserve"> </w:t>
      </w:r>
    </w:p>
    <w:p w14:paraId="235568D4" w14:textId="77777777" w:rsidR="004F47D8" w:rsidRPr="0086588B" w:rsidRDefault="004F47D8" w:rsidP="004F47D8">
      <w:pPr>
        <w:rPr>
          <w:sz w:val="20"/>
          <w:szCs w:val="20"/>
        </w:rPr>
      </w:pPr>
      <w:r w:rsidRPr="0086588B">
        <w:rPr>
          <w:sz w:val="20"/>
          <w:szCs w:val="20"/>
        </w:rPr>
        <w:t xml:space="preserve">Rintasyöpäyhdistys – Europa Donna Finland   </w:t>
      </w:r>
      <w:hyperlink r:id="rId27" w:tgtFrame="_blank" w:history="1">
        <w:r w:rsidRPr="0086588B">
          <w:rPr>
            <w:rStyle w:val="Hyperlinkki"/>
            <w:sz w:val="20"/>
            <w:szCs w:val="20"/>
          </w:rPr>
          <w:t>www.europadonna.fi</w:t>
        </w:r>
      </w:hyperlink>
      <w:r w:rsidRPr="0086588B">
        <w:rPr>
          <w:sz w:val="20"/>
          <w:szCs w:val="20"/>
        </w:rPr>
        <w:t xml:space="preserve"> </w:t>
      </w:r>
    </w:p>
    <w:p w14:paraId="1EA359F8" w14:textId="77777777" w:rsidR="004F47D8" w:rsidRPr="0086588B" w:rsidRDefault="004F47D8" w:rsidP="004F47D8">
      <w:pPr>
        <w:rPr>
          <w:color w:val="FF0000"/>
          <w:sz w:val="20"/>
          <w:szCs w:val="20"/>
        </w:rPr>
      </w:pPr>
      <w:r>
        <w:rPr>
          <w:sz w:val="20"/>
          <w:szCs w:val="20"/>
        </w:rPr>
        <w:t>Suomen  G</w:t>
      </w:r>
      <w:r w:rsidRPr="00042825">
        <w:rPr>
          <w:sz w:val="20"/>
          <w:szCs w:val="20"/>
        </w:rPr>
        <w:t>ynekologiset Syöpäpotilaat ry</w:t>
      </w:r>
      <w:r w:rsidRPr="0086588B">
        <w:rPr>
          <w:color w:val="FF0000"/>
          <w:sz w:val="20"/>
          <w:szCs w:val="20"/>
        </w:rPr>
        <w:t xml:space="preserve">   </w:t>
      </w:r>
      <w:hyperlink r:id="rId28" w:history="1">
        <w:r w:rsidRPr="0086588B">
          <w:rPr>
            <w:rStyle w:val="Hyperlinkki"/>
            <w:sz w:val="20"/>
            <w:szCs w:val="20"/>
          </w:rPr>
          <w:t>www.gysy.fi</w:t>
        </w:r>
      </w:hyperlink>
      <w:r w:rsidRPr="0086588B">
        <w:rPr>
          <w:color w:val="FF0000"/>
          <w:sz w:val="20"/>
          <w:szCs w:val="20"/>
        </w:rPr>
        <w:t xml:space="preserve"> </w:t>
      </w:r>
    </w:p>
    <w:p w14:paraId="7BBF4779" w14:textId="77777777" w:rsidR="004F47D8" w:rsidRPr="0086588B" w:rsidRDefault="004F47D8" w:rsidP="004F47D8">
      <w:pPr>
        <w:rPr>
          <w:sz w:val="20"/>
          <w:szCs w:val="20"/>
        </w:rPr>
      </w:pPr>
      <w:r w:rsidRPr="0086588B">
        <w:rPr>
          <w:sz w:val="20"/>
          <w:szCs w:val="20"/>
        </w:rPr>
        <w:t>Suomen Eturauhassyöpäyhdistys ProPo</w:t>
      </w:r>
      <w:r>
        <w:rPr>
          <w:sz w:val="20"/>
          <w:szCs w:val="20"/>
        </w:rPr>
        <w:t xml:space="preserve">      </w:t>
      </w:r>
      <w:r w:rsidRPr="0086588B">
        <w:rPr>
          <w:sz w:val="20"/>
          <w:szCs w:val="20"/>
        </w:rPr>
        <w:t xml:space="preserve"> </w:t>
      </w:r>
      <w:hyperlink r:id="rId29" w:tgtFrame="_blank" w:history="1">
        <w:r w:rsidRPr="0086588B">
          <w:rPr>
            <w:rStyle w:val="Hyperlinkki"/>
            <w:sz w:val="20"/>
            <w:szCs w:val="20"/>
          </w:rPr>
          <w:t>www.propo.fi</w:t>
        </w:r>
      </w:hyperlink>
    </w:p>
    <w:p w14:paraId="7425D8A0" w14:textId="77777777" w:rsidR="004F47D8" w:rsidRPr="00042825" w:rsidRDefault="004F47D8" w:rsidP="004F47D8">
      <w:pPr>
        <w:rPr>
          <w:rStyle w:val="visuallyhidden"/>
          <w:sz w:val="20"/>
          <w:szCs w:val="20"/>
        </w:rPr>
      </w:pPr>
      <w:r w:rsidRPr="0086588B">
        <w:rPr>
          <w:sz w:val="20"/>
          <w:szCs w:val="20"/>
        </w:rPr>
        <w:t>Suomen Suolistosyöpäyhdistys</w:t>
      </w:r>
      <w:r>
        <w:rPr>
          <w:sz w:val="20"/>
          <w:szCs w:val="20"/>
        </w:rPr>
        <w:t xml:space="preserve"> -</w:t>
      </w:r>
      <w:r w:rsidRPr="000428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Colores </w:t>
      </w:r>
      <w:r w:rsidRPr="0086588B">
        <w:rPr>
          <w:sz w:val="20"/>
          <w:szCs w:val="20"/>
        </w:rPr>
        <w:t xml:space="preserve">    </w:t>
      </w:r>
      <w:hyperlink r:id="rId30" w:history="1">
        <w:r w:rsidRPr="0086588B">
          <w:rPr>
            <w:rStyle w:val="Hyperlinkki"/>
            <w:sz w:val="20"/>
            <w:szCs w:val="20"/>
          </w:rPr>
          <w:t>www.colores.fi</w:t>
        </w:r>
      </w:hyperlink>
      <w:r w:rsidRPr="0086588B">
        <w:rPr>
          <w:rStyle w:val="visuallyhidden"/>
          <w:color w:val="0000FF"/>
          <w:sz w:val="20"/>
          <w:szCs w:val="20"/>
          <w:u w:val="single"/>
        </w:rPr>
        <w:t xml:space="preserve"> </w:t>
      </w:r>
    </w:p>
    <w:p w14:paraId="6AF47313" w14:textId="77777777" w:rsidR="004F47D8" w:rsidRPr="0086588B" w:rsidRDefault="004F47D8" w:rsidP="004F47D8">
      <w:pPr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>SYLVA ry  Syöpään sairastuneiden, nuorten, nuorten aikuisten sekä heidän läheisten yhdistys</w:t>
      </w:r>
      <w:r w:rsidRPr="001F27A2">
        <w:rPr>
          <w:color w:val="FF0000"/>
          <w:sz w:val="20"/>
          <w:szCs w:val="20"/>
        </w:rPr>
        <w:t xml:space="preserve">  </w:t>
      </w:r>
      <w:hyperlink r:id="rId31" w:history="1">
        <w:r w:rsidRPr="0086588B">
          <w:rPr>
            <w:rStyle w:val="Hyperlinkki"/>
            <w:sz w:val="20"/>
            <w:szCs w:val="20"/>
          </w:rPr>
          <w:t>www.sylva.fi</w:t>
        </w:r>
      </w:hyperlink>
      <w:r w:rsidRPr="0086588B">
        <w:rPr>
          <w:rStyle w:val="visuallyhidden"/>
          <w:color w:val="0000FF"/>
          <w:sz w:val="20"/>
          <w:szCs w:val="20"/>
          <w:u w:val="single"/>
        </w:rPr>
        <w:t xml:space="preserve"> </w:t>
      </w:r>
    </w:p>
    <w:p w14:paraId="3EEF90F8" w14:textId="77777777" w:rsidR="004F47D8" w:rsidRDefault="004F47D8" w:rsidP="004F47D8">
      <w:pPr>
        <w:rPr>
          <w:szCs w:val="24"/>
        </w:rPr>
      </w:pPr>
    </w:p>
    <w:p w14:paraId="079957AF" w14:textId="77777777" w:rsidR="004F47D8" w:rsidRDefault="004F47D8" w:rsidP="004F47D8">
      <w:pPr>
        <w:rPr>
          <w:szCs w:val="24"/>
        </w:rPr>
      </w:pPr>
      <w:r>
        <w:rPr>
          <w:b/>
          <w:szCs w:val="24"/>
        </w:rPr>
        <w:t>SUOMEN SYÖPÄPOTILAAT</w:t>
      </w:r>
      <w:r>
        <w:rPr>
          <w:szCs w:val="24"/>
        </w:rPr>
        <w:t xml:space="preserve"> julkaisevat potilasoppaita, sähköisiä oppaita voi lukea ja tulostaa. Potilas voi tilata potilasoppaita </w:t>
      </w:r>
      <w:r w:rsidRPr="00042825">
        <w:rPr>
          <w:szCs w:val="24"/>
        </w:rPr>
        <w:t xml:space="preserve">veloituksetta kolme yksittäiskappaletta </w:t>
      </w:r>
      <w:r>
        <w:rPr>
          <w:szCs w:val="24"/>
        </w:rPr>
        <w:t xml:space="preserve">kirjelähetyksenä kotiin. </w:t>
      </w:r>
      <w:hyperlink r:id="rId32" w:history="1">
        <w:r w:rsidRPr="008D4E73">
          <w:rPr>
            <w:rStyle w:val="Hyperlinkki"/>
            <w:szCs w:val="24"/>
          </w:rPr>
          <w:t>https://www.syopapotilaat.fi/potilasoppaat/potilasoppaat-yksityisille/</w:t>
        </w:r>
      </w:hyperlink>
      <w:r>
        <w:rPr>
          <w:szCs w:val="24"/>
        </w:rPr>
        <w:t xml:space="preserve"> </w:t>
      </w:r>
    </w:p>
    <w:p w14:paraId="20C58308" w14:textId="77777777" w:rsidR="004F47D8" w:rsidRDefault="004F47D8" w:rsidP="004F47D8">
      <w:pPr>
        <w:rPr>
          <w:szCs w:val="24"/>
        </w:rPr>
      </w:pPr>
    </w:p>
    <w:p w14:paraId="5440950F" w14:textId="77777777" w:rsidR="00192F37" w:rsidRDefault="00192F37" w:rsidP="00192F37">
      <w:pPr>
        <w:pStyle w:val="KappaleC1"/>
      </w:pPr>
    </w:p>
    <w:sectPr w:rsidR="00192F37" w:rsidSect="00596DA5">
      <w:headerReference w:type="even" r:id="rId33"/>
      <w:headerReference w:type="default" r:id="rId34"/>
      <w:footerReference w:type="default" r:id="rId35"/>
      <w:pgSz w:w="11906" w:h="16838" w:code="9"/>
      <w:pgMar w:top="3119" w:right="567" w:bottom="851" w:left="1134" w:header="96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23C2" w14:textId="77777777" w:rsidR="00E32B60" w:rsidRDefault="00E32B60" w:rsidP="004E5121">
      <w:r>
        <w:separator/>
      </w:r>
    </w:p>
    <w:p w14:paraId="05AC9BFA" w14:textId="77777777" w:rsidR="00E32B60" w:rsidRDefault="00E32B60"/>
  </w:endnote>
  <w:endnote w:type="continuationSeparator" w:id="0">
    <w:p w14:paraId="766E0B2F" w14:textId="77777777" w:rsidR="00E32B60" w:rsidRDefault="00E32B60" w:rsidP="004E5121">
      <w:r>
        <w:continuationSeparator/>
      </w:r>
    </w:p>
    <w:p w14:paraId="76B0004F" w14:textId="77777777" w:rsidR="00E32B60" w:rsidRDefault="00E32B60"/>
  </w:endnote>
  <w:endnote w:type="continuationNotice" w:id="1">
    <w:p w14:paraId="410CC5FA" w14:textId="77777777" w:rsidR="00E32B60" w:rsidRDefault="00E32B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iaProSoft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8"/>
    </w:tblGrid>
    <w:tr w:rsidR="00F109F5" w14:paraId="1CF00934" w14:textId="77777777" w:rsidTr="007F5079">
      <w:tc>
        <w:tcPr>
          <w:tcW w:w="9968" w:type="dxa"/>
          <w:vAlign w:val="center"/>
        </w:tcPr>
        <w:p w14:paraId="07DCD18D" w14:textId="77777777" w:rsidR="007F5079" w:rsidRDefault="007F5079" w:rsidP="007F5079">
          <w:pPr>
            <w:jc w:val="right"/>
            <w:rPr>
              <w:rFonts w:ascii="Arial" w:eastAsia="Arial" w:hAnsi="Arial" w:cs="Arial"/>
              <w:sz w:val="16"/>
              <w:szCs w:val="16"/>
            </w:rPr>
          </w:pPr>
        </w:p>
        <w:p w14:paraId="3D5FBD5A" w14:textId="77777777" w:rsidR="00F109F5" w:rsidRDefault="007F5079" w:rsidP="007F5079">
          <w:pPr>
            <w:jc w:val="right"/>
          </w:pPr>
          <w:r w:rsidRPr="00395DF5">
            <w:rPr>
              <w:rFonts w:ascii="Arial" w:eastAsia="Arial" w:hAnsi="Arial" w:cs="Arial"/>
              <w:sz w:val="16"/>
              <w:szCs w:val="16"/>
            </w:rPr>
            <w:t>Puijonlaaksontie 2, PL 1711, 70211 KUOPIO | www.pshyvinvointialue.fi</w:t>
          </w:r>
        </w:p>
      </w:tc>
    </w:tr>
  </w:tbl>
  <w:p w14:paraId="3F9DCBC2" w14:textId="77777777" w:rsidR="00F27638" w:rsidRDefault="006374DB" w:rsidP="00395DF5">
    <w:pPr>
      <w:pStyle w:val="Alatunniste"/>
      <w:rPr>
        <w:sz w:val="16"/>
        <w:szCs w:val="16"/>
      </w:rPr>
    </w:pPr>
    <w:r>
      <w:rPr>
        <w:sz w:val="16"/>
        <w:szCs w:val="16"/>
      </w:rPr>
      <w:t xml:space="preserve">  </w:t>
    </w:r>
  </w:p>
  <w:p w14:paraId="239EB056" w14:textId="77777777" w:rsidR="006374DB" w:rsidRPr="007F5079" w:rsidRDefault="006374DB" w:rsidP="00395DF5">
    <w:pPr>
      <w:pStyle w:val="Alatunniste"/>
      <w:rPr>
        <w:sz w:val="16"/>
        <w:szCs w:val="16"/>
      </w:rPr>
    </w:pPr>
    <w:r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4168" w14:textId="77777777" w:rsidR="00E32B60" w:rsidRDefault="00E32B60" w:rsidP="004E5121">
      <w:r>
        <w:separator/>
      </w:r>
    </w:p>
    <w:p w14:paraId="2E110E45" w14:textId="77777777" w:rsidR="00E32B60" w:rsidRDefault="00E32B60"/>
  </w:footnote>
  <w:footnote w:type="continuationSeparator" w:id="0">
    <w:p w14:paraId="1736F250" w14:textId="77777777" w:rsidR="00E32B60" w:rsidRDefault="00E32B60" w:rsidP="004E5121">
      <w:r>
        <w:continuationSeparator/>
      </w:r>
    </w:p>
    <w:p w14:paraId="31FA972B" w14:textId="77777777" w:rsidR="00E32B60" w:rsidRDefault="00E32B60"/>
  </w:footnote>
  <w:footnote w:type="continuationNotice" w:id="1">
    <w:p w14:paraId="34452826" w14:textId="77777777" w:rsidR="00E32B60" w:rsidRDefault="00E32B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69E1" w14:textId="77777777" w:rsidR="00F27638" w:rsidRDefault="00F27638">
    <w:pPr>
      <w:pStyle w:val="Yltunniste"/>
    </w:pPr>
  </w:p>
  <w:p w14:paraId="7C90D91E" w14:textId="77777777" w:rsidR="00F27638" w:rsidRDefault="00F276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1"/>
      <w:gridCol w:w="4076"/>
      <w:gridCol w:w="1178"/>
    </w:tblGrid>
    <w:tr w:rsidR="006374DB" w:rsidRPr="00EE5146" w14:paraId="602FFB45" w14:textId="77777777" w:rsidTr="00596DA5">
      <w:trPr>
        <w:trHeight w:val="273"/>
      </w:trPr>
      <w:tc>
        <w:tcPr>
          <w:tcW w:w="4911" w:type="dxa"/>
        </w:tcPr>
        <w:p w14:paraId="2B77DAC0" w14:textId="77777777" w:rsidR="006374DB" w:rsidRDefault="006374DB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AD9D9C4" wp14:editId="7284208C">
                <wp:extent cx="1430000" cy="322500"/>
                <wp:effectExtent l="0" t="0" r="0" b="1905"/>
                <wp:docPr id="2" name="Kuva 2" descr="Keltamusta logo, jossa yhdistyy sydämen, nuolen ja p-kirjaimen muodot sekä harmaa teksti Pohjois-Savon hyvinvointialu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Keltamusta logo, jossa yhdistyy sydämen, nuolen ja p-kirjaimen muodot sekä harmaa teksti Pohjois-Savon hyvinvointialue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000" cy="32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</w:rPr>
            <w:t xml:space="preserve"> </w:t>
          </w:r>
        </w:p>
        <w:p w14:paraId="300FB9D7" w14:textId="77777777" w:rsidR="006374DB" w:rsidRPr="00062A89" w:rsidRDefault="006374DB" w:rsidP="009C2CB5">
          <w:pPr>
            <w:rPr>
              <w:rFonts w:ascii="Arial" w:hAnsi="Arial" w:cs="Arial"/>
            </w:rPr>
          </w:pPr>
        </w:p>
      </w:tc>
      <w:tc>
        <w:tcPr>
          <w:tcW w:w="4076" w:type="dxa"/>
        </w:tcPr>
        <w:p w14:paraId="66592886" w14:textId="77777777" w:rsidR="006374DB" w:rsidRPr="00062A89" w:rsidRDefault="002A7089" w:rsidP="00F71322">
          <w:pPr>
            <w:rPr>
              <w:rFonts w:ascii="Arial" w:hAnsi="Arial" w:cs="Arial"/>
            </w:rPr>
          </w:pPr>
          <w:bookmarkStart w:id="0" w:name="_Hlk128641973"/>
          <w:r>
            <w:rPr>
              <w:rFonts w:ascii="Arial" w:hAnsi="Arial" w:cs="Arial"/>
              <w:b/>
            </w:rPr>
            <w:t>Potilas</w:t>
          </w:r>
          <w:r w:rsidR="008530A3">
            <w:rPr>
              <w:rFonts w:ascii="Arial" w:hAnsi="Arial" w:cs="Arial"/>
              <w:b/>
            </w:rPr>
            <w:t>- ja asiakas</w:t>
          </w:r>
          <w:r>
            <w:rPr>
              <w:rFonts w:ascii="Arial" w:hAnsi="Arial" w:cs="Arial"/>
              <w:b/>
            </w:rPr>
            <w:t>ohje</w:t>
          </w:r>
          <w:bookmarkEnd w:id="0"/>
        </w:p>
      </w:tc>
      <w:tc>
        <w:tcPr>
          <w:tcW w:w="1178" w:type="dxa"/>
        </w:tcPr>
        <w:p w14:paraId="05747819" w14:textId="77777777" w:rsidR="006374DB" w:rsidRPr="00EE5146" w:rsidRDefault="006374DB" w:rsidP="00B84617">
          <w:pPr>
            <w:jc w:val="right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NUMPAGES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0614E0" w:rsidRPr="007B0A93" w14:paraId="3500D72B" w14:textId="77777777" w:rsidTr="00596DA5">
      <w:trPr>
        <w:trHeight w:val="498"/>
      </w:trPr>
      <w:tc>
        <w:tcPr>
          <w:tcW w:w="4911" w:type="dxa"/>
        </w:tcPr>
        <w:p w14:paraId="2BC77C01" w14:textId="77777777" w:rsidR="000614E0" w:rsidRPr="00BA0E35" w:rsidRDefault="00000000" w:rsidP="009C2CB5">
          <w:pPr>
            <w:rPr>
              <w:rFonts w:ascii="Arial" w:hAnsi="Arial" w:cs="Arial"/>
              <w:noProof/>
              <w:sz w:val="22"/>
              <w:szCs w:val="20"/>
              <w:lang w:val="en-US"/>
            </w:rPr>
          </w:pPr>
          <w:sdt>
            <w:sdtPr>
              <w:rPr>
                <w:rFonts w:ascii="Arial" w:hAnsi="Arial" w:cs="Arial"/>
                <w:noProof/>
                <w:sz w:val="22"/>
                <w:szCs w:val="20"/>
              </w:rPr>
              <w:alias w:val="Yksikkö"/>
              <w:id w:val="1515654992"/>
              <w:placeholder>
                <w:docPart w:val="0AC32443660A405A89D548087F744E42"/>
              </w:placeholder>
            </w:sdtPr>
            <w:sdtContent>
              <w:r w:rsidR="00A80335">
                <w:rPr>
                  <w:rFonts w:ascii="Arial" w:hAnsi="Arial" w:cs="Arial"/>
                  <w:noProof/>
                  <w:sz w:val="22"/>
                  <w:szCs w:val="20"/>
                </w:rPr>
                <w:t>Syöpätautien poliklinikka</w:t>
              </w:r>
            </w:sdtContent>
          </w:sdt>
        </w:p>
      </w:tc>
      <w:tc>
        <w:tcPr>
          <w:tcW w:w="4076" w:type="dxa"/>
        </w:tcPr>
        <w:p w14:paraId="1EED0875" w14:textId="77777777" w:rsidR="000614E0" w:rsidRPr="00927243" w:rsidRDefault="000614E0" w:rsidP="00F71322">
          <w:pPr>
            <w:rPr>
              <w:rFonts w:ascii="Arial" w:hAnsi="Arial" w:cs="Arial"/>
              <w:bCs/>
              <w:sz w:val="22"/>
              <w:szCs w:val="20"/>
              <w:lang w:val="en-US"/>
            </w:rPr>
          </w:pPr>
        </w:p>
      </w:tc>
      <w:tc>
        <w:tcPr>
          <w:tcW w:w="1178" w:type="dxa"/>
        </w:tcPr>
        <w:p w14:paraId="066A3F08" w14:textId="77777777" w:rsidR="000614E0" w:rsidRPr="00BA0E35" w:rsidRDefault="000614E0" w:rsidP="00B84617">
          <w:pPr>
            <w:jc w:val="right"/>
            <w:rPr>
              <w:rFonts w:ascii="Arial" w:hAnsi="Arial" w:cs="Arial"/>
              <w:sz w:val="22"/>
              <w:szCs w:val="20"/>
              <w:lang w:val="en-US"/>
            </w:rPr>
          </w:pPr>
        </w:p>
      </w:tc>
    </w:tr>
  </w:tbl>
  <w:p w14:paraId="7C4B6E79" w14:textId="77777777" w:rsidR="00F27638" w:rsidRPr="000614E0" w:rsidRDefault="00F27638" w:rsidP="002A7089">
    <w:pPr>
      <w:tabs>
        <w:tab w:val="left" w:pos="9072"/>
      </w:tabs>
      <w:rPr>
        <w:lang w:val="en-US"/>
      </w:rPr>
    </w:pPr>
  </w:p>
  <w:p w14:paraId="74DA20B3" w14:textId="77777777" w:rsidR="002F06A6" w:rsidRDefault="00000000">
    <w:r>
      <w:rPr>
        <w:noProof/>
      </w:rPr>
      <w:pict w14:anchorId="51E18DB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50pt;height:50pt;z-index:251657216;visibility:hidden">
          <v:path gradientshapeok="f" o:connecttype="segments"/>
          <o:lock v:ext="edit" selection="t"/>
        </v:shape>
      </w:pict>
    </w:r>
    <w:r>
      <w:rPr>
        <w:noProof/>
      </w:rPr>
      <w:pict w14:anchorId="5506DD94">
        <v:shape id="ims_document_metadata_asdf_asdf_0" o:spid="_x0000_s1025" type="#_x0000_t202" style="position:absolute;margin-left:198.8pt;margin-top:0;width:250pt;height:50pt;z-index:251658240;mso-position-horizontal:right">
          <v:textbox style="mso-fit-shape-to-text:t">
            <w:txbxContent>
              <w:p w14:paraId="036F5BC6" w14:textId="77777777" w:rsidR="002F06A6" w:rsidRDefault="00000000">
                <w:r>
                  <w:rPr>
                    <w:sz w:val="16"/>
                  </w:rPr>
                  <w:t>Versio: 2</w:t>
                </w:r>
                <w:r>
                  <w:rPr>
                    <w:sz w:val="16"/>
                  </w:rPr>
                  <w:br/>
                  <w:t>Päivämäärä: 16.4.2024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397B"/>
    <w:multiLevelType w:val="hybridMultilevel"/>
    <w:tmpl w:val="F38E4768"/>
    <w:lvl w:ilvl="0" w:tplc="5CCA045E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0EC00700"/>
    <w:multiLevelType w:val="hybridMultilevel"/>
    <w:tmpl w:val="A8382138"/>
    <w:lvl w:ilvl="0" w:tplc="B19E8256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11B868E1"/>
    <w:multiLevelType w:val="hybridMultilevel"/>
    <w:tmpl w:val="2842D112"/>
    <w:lvl w:ilvl="0" w:tplc="7A9671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5" w15:restartNumberingAfterBreak="0">
    <w:nsid w:val="3CB93CB3"/>
    <w:multiLevelType w:val="multilevel"/>
    <w:tmpl w:val="E5D6D534"/>
    <w:numStyleLink w:val="IstMerkittyluetteloC0"/>
  </w:abstractNum>
  <w:abstractNum w:abstractNumId="6" w15:restartNumberingAfterBreak="0">
    <w:nsid w:val="50D00155"/>
    <w:multiLevelType w:val="multilevel"/>
    <w:tmpl w:val="69B6E996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588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18D0E02"/>
    <w:multiLevelType w:val="multilevel"/>
    <w:tmpl w:val="8E10770E"/>
    <w:numStyleLink w:val="IstmerkittyluetteloC1"/>
  </w:abstractNum>
  <w:abstractNum w:abstractNumId="9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0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54032131">
    <w:abstractNumId w:val="1"/>
  </w:num>
  <w:num w:numId="2" w16cid:durableId="1737431442">
    <w:abstractNumId w:val="10"/>
  </w:num>
  <w:num w:numId="3" w16cid:durableId="1727795247">
    <w:abstractNumId w:val="9"/>
  </w:num>
  <w:num w:numId="4" w16cid:durableId="146167919">
    <w:abstractNumId w:val="4"/>
  </w:num>
  <w:num w:numId="5" w16cid:durableId="694386114">
    <w:abstractNumId w:val="5"/>
  </w:num>
  <w:num w:numId="6" w16cid:durableId="531068243">
    <w:abstractNumId w:val="7"/>
  </w:num>
  <w:num w:numId="7" w16cid:durableId="1501699996">
    <w:abstractNumId w:val="6"/>
  </w:num>
  <w:num w:numId="8" w16cid:durableId="819032413">
    <w:abstractNumId w:val="8"/>
  </w:num>
  <w:num w:numId="9" w16cid:durableId="626472546">
    <w:abstractNumId w:val="2"/>
  </w:num>
  <w:num w:numId="10" w16cid:durableId="1597132551">
    <w:abstractNumId w:val="0"/>
  </w:num>
  <w:num w:numId="11" w16cid:durableId="80747552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20"/>
    <w:rsid w:val="000126CA"/>
    <w:rsid w:val="000134FB"/>
    <w:rsid w:val="00013E02"/>
    <w:rsid w:val="00024FB0"/>
    <w:rsid w:val="00025679"/>
    <w:rsid w:val="000310EF"/>
    <w:rsid w:val="00035D75"/>
    <w:rsid w:val="000415AA"/>
    <w:rsid w:val="00044E89"/>
    <w:rsid w:val="00045225"/>
    <w:rsid w:val="00055D82"/>
    <w:rsid w:val="000614E0"/>
    <w:rsid w:val="00062A89"/>
    <w:rsid w:val="000742BF"/>
    <w:rsid w:val="0007580C"/>
    <w:rsid w:val="000800F9"/>
    <w:rsid w:val="00086C52"/>
    <w:rsid w:val="00091905"/>
    <w:rsid w:val="00092844"/>
    <w:rsid w:val="000B4D6A"/>
    <w:rsid w:val="000B7540"/>
    <w:rsid w:val="000B7BDE"/>
    <w:rsid w:val="000D3A6F"/>
    <w:rsid w:val="000D5063"/>
    <w:rsid w:val="000D6E5A"/>
    <w:rsid w:val="000E34FE"/>
    <w:rsid w:val="000E6346"/>
    <w:rsid w:val="000F07E4"/>
    <w:rsid w:val="00100908"/>
    <w:rsid w:val="00102775"/>
    <w:rsid w:val="00126F95"/>
    <w:rsid w:val="00134510"/>
    <w:rsid w:val="00136A37"/>
    <w:rsid w:val="00140701"/>
    <w:rsid w:val="00157064"/>
    <w:rsid w:val="00174287"/>
    <w:rsid w:val="00177DB6"/>
    <w:rsid w:val="00190294"/>
    <w:rsid w:val="00192F37"/>
    <w:rsid w:val="00195B07"/>
    <w:rsid w:val="001A1B73"/>
    <w:rsid w:val="001B36AC"/>
    <w:rsid w:val="001C10FF"/>
    <w:rsid w:val="001C6573"/>
    <w:rsid w:val="001D03F0"/>
    <w:rsid w:val="001D101D"/>
    <w:rsid w:val="001D1269"/>
    <w:rsid w:val="001D15FF"/>
    <w:rsid w:val="001F337B"/>
    <w:rsid w:val="002017B8"/>
    <w:rsid w:val="00203CD0"/>
    <w:rsid w:val="0020584F"/>
    <w:rsid w:val="00215DFD"/>
    <w:rsid w:val="002263E4"/>
    <w:rsid w:val="00233E40"/>
    <w:rsid w:val="00236531"/>
    <w:rsid w:val="00236D25"/>
    <w:rsid w:val="00240DF7"/>
    <w:rsid w:val="0026375C"/>
    <w:rsid w:val="00263B2B"/>
    <w:rsid w:val="0027343D"/>
    <w:rsid w:val="00274517"/>
    <w:rsid w:val="002778A2"/>
    <w:rsid w:val="00282716"/>
    <w:rsid w:val="00285711"/>
    <w:rsid w:val="002878FF"/>
    <w:rsid w:val="00287F0B"/>
    <w:rsid w:val="00291009"/>
    <w:rsid w:val="00293165"/>
    <w:rsid w:val="00296577"/>
    <w:rsid w:val="002969E1"/>
    <w:rsid w:val="002A67A9"/>
    <w:rsid w:val="002A6849"/>
    <w:rsid w:val="002A7089"/>
    <w:rsid w:val="002B33F1"/>
    <w:rsid w:val="002B5051"/>
    <w:rsid w:val="002C34A3"/>
    <w:rsid w:val="002C481D"/>
    <w:rsid w:val="002D24D5"/>
    <w:rsid w:val="002D69CE"/>
    <w:rsid w:val="002E002E"/>
    <w:rsid w:val="002E2487"/>
    <w:rsid w:val="002E54FB"/>
    <w:rsid w:val="002F06A6"/>
    <w:rsid w:val="002F6C84"/>
    <w:rsid w:val="0032702E"/>
    <w:rsid w:val="00333D10"/>
    <w:rsid w:val="00334216"/>
    <w:rsid w:val="003424EB"/>
    <w:rsid w:val="0035169E"/>
    <w:rsid w:val="00352097"/>
    <w:rsid w:val="00361628"/>
    <w:rsid w:val="00363D91"/>
    <w:rsid w:val="0037221A"/>
    <w:rsid w:val="003821B9"/>
    <w:rsid w:val="0038530D"/>
    <w:rsid w:val="003959D7"/>
    <w:rsid w:val="00395DF5"/>
    <w:rsid w:val="0039795D"/>
    <w:rsid w:val="003A0257"/>
    <w:rsid w:val="003B0F8C"/>
    <w:rsid w:val="003C05C8"/>
    <w:rsid w:val="003C1CC3"/>
    <w:rsid w:val="003D46C9"/>
    <w:rsid w:val="003F357F"/>
    <w:rsid w:val="003F62C4"/>
    <w:rsid w:val="00403095"/>
    <w:rsid w:val="0041764E"/>
    <w:rsid w:val="0042272F"/>
    <w:rsid w:val="00423094"/>
    <w:rsid w:val="00423C00"/>
    <w:rsid w:val="00425E1F"/>
    <w:rsid w:val="00432A34"/>
    <w:rsid w:val="004339ED"/>
    <w:rsid w:val="00435A27"/>
    <w:rsid w:val="0045181F"/>
    <w:rsid w:val="00453868"/>
    <w:rsid w:val="004837A4"/>
    <w:rsid w:val="00485B13"/>
    <w:rsid w:val="004939D9"/>
    <w:rsid w:val="004944D6"/>
    <w:rsid w:val="00494ACD"/>
    <w:rsid w:val="004A55F6"/>
    <w:rsid w:val="004C777F"/>
    <w:rsid w:val="004D0B8C"/>
    <w:rsid w:val="004E5121"/>
    <w:rsid w:val="004F0F2E"/>
    <w:rsid w:val="004F2E2A"/>
    <w:rsid w:val="004F4237"/>
    <w:rsid w:val="004F47D8"/>
    <w:rsid w:val="004F57F9"/>
    <w:rsid w:val="004F62FC"/>
    <w:rsid w:val="004F66D4"/>
    <w:rsid w:val="004F6748"/>
    <w:rsid w:val="00511D4F"/>
    <w:rsid w:val="005158EE"/>
    <w:rsid w:val="00524ACD"/>
    <w:rsid w:val="00527D8B"/>
    <w:rsid w:val="0053094F"/>
    <w:rsid w:val="00541B44"/>
    <w:rsid w:val="005512F7"/>
    <w:rsid w:val="00555F5F"/>
    <w:rsid w:val="00563F5C"/>
    <w:rsid w:val="00566707"/>
    <w:rsid w:val="00571CC4"/>
    <w:rsid w:val="00581A6D"/>
    <w:rsid w:val="00585E34"/>
    <w:rsid w:val="00593685"/>
    <w:rsid w:val="00596DA5"/>
    <w:rsid w:val="005A77A6"/>
    <w:rsid w:val="005B04CC"/>
    <w:rsid w:val="005C53A4"/>
    <w:rsid w:val="005C59C1"/>
    <w:rsid w:val="005D05D1"/>
    <w:rsid w:val="005D2530"/>
    <w:rsid w:val="005D5680"/>
    <w:rsid w:val="005E1D63"/>
    <w:rsid w:val="005F0C92"/>
    <w:rsid w:val="005F753D"/>
    <w:rsid w:val="00613E7F"/>
    <w:rsid w:val="0061486F"/>
    <w:rsid w:val="00632A91"/>
    <w:rsid w:val="00634945"/>
    <w:rsid w:val="006374DB"/>
    <w:rsid w:val="006705AA"/>
    <w:rsid w:val="006824D0"/>
    <w:rsid w:val="006910B0"/>
    <w:rsid w:val="00691210"/>
    <w:rsid w:val="00691ADA"/>
    <w:rsid w:val="00696472"/>
    <w:rsid w:val="006A5F96"/>
    <w:rsid w:val="006A78B5"/>
    <w:rsid w:val="006B7E2C"/>
    <w:rsid w:val="006C27CD"/>
    <w:rsid w:val="006C3949"/>
    <w:rsid w:val="006C692E"/>
    <w:rsid w:val="006D06C6"/>
    <w:rsid w:val="006D2E43"/>
    <w:rsid w:val="006E2A87"/>
    <w:rsid w:val="006F00C6"/>
    <w:rsid w:val="0072478C"/>
    <w:rsid w:val="00726F1D"/>
    <w:rsid w:val="007304B0"/>
    <w:rsid w:val="00731C9B"/>
    <w:rsid w:val="007333FA"/>
    <w:rsid w:val="00742D61"/>
    <w:rsid w:val="00757F37"/>
    <w:rsid w:val="00761C13"/>
    <w:rsid w:val="007742F8"/>
    <w:rsid w:val="007750DB"/>
    <w:rsid w:val="00794880"/>
    <w:rsid w:val="007A48F9"/>
    <w:rsid w:val="007B0A93"/>
    <w:rsid w:val="007B0A98"/>
    <w:rsid w:val="007B35F5"/>
    <w:rsid w:val="007B7DC1"/>
    <w:rsid w:val="007C0EEF"/>
    <w:rsid w:val="007C27AD"/>
    <w:rsid w:val="007C709C"/>
    <w:rsid w:val="007D1764"/>
    <w:rsid w:val="007E1FFB"/>
    <w:rsid w:val="007E7EC8"/>
    <w:rsid w:val="007F3341"/>
    <w:rsid w:val="007F5079"/>
    <w:rsid w:val="007F6E27"/>
    <w:rsid w:val="007F7963"/>
    <w:rsid w:val="00800203"/>
    <w:rsid w:val="00804863"/>
    <w:rsid w:val="00805430"/>
    <w:rsid w:val="00807BAE"/>
    <w:rsid w:val="00812EF8"/>
    <w:rsid w:val="00817C20"/>
    <w:rsid w:val="0082053D"/>
    <w:rsid w:val="00827E0D"/>
    <w:rsid w:val="00831496"/>
    <w:rsid w:val="008363D4"/>
    <w:rsid w:val="00844503"/>
    <w:rsid w:val="008530A3"/>
    <w:rsid w:val="00854CE8"/>
    <w:rsid w:val="0085549C"/>
    <w:rsid w:val="00855F3B"/>
    <w:rsid w:val="0086758B"/>
    <w:rsid w:val="00867621"/>
    <w:rsid w:val="0088045B"/>
    <w:rsid w:val="0088530A"/>
    <w:rsid w:val="008869A5"/>
    <w:rsid w:val="00890777"/>
    <w:rsid w:val="008A317A"/>
    <w:rsid w:val="008C6E65"/>
    <w:rsid w:val="008D43C8"/>
    <w:rsid w:val="008D7F41"/>
    <w:rsid w:val="008E7726"/>
    <w:rsid w:val="008F2252"/>
    <w:rsid w:val="00912566"/>
    <w:rsid w:val="00927243"/>
    <w:rsid w:val="00927556"/>
    <w:rsid w:val="00935E5D"/>
    <w:rsid w:val="009579F5"/>
    <w:rsid w:val="00985BCD"/>
    <w:rsid w:val="009862EA"/>
    <w:rsid w:val="00991954"/>
    <w:rsid w:val="009A356E"/>
    <w:rsid w:val="009A7F52"/>
    <w:rsid w:val="009C2CB5"/>
    <w:rsid w:val="009D22C1"/>
    <w:rsid w:val="009E2273"/>
    <w:rsid w:val="009F06DA"/>
    <w:rsid w:val="00A0035E"/>
    <w:rsid w:val="00A0317A"/>
    <w:rsid w:val="00A07EFA"/>
    <w:rsid w:val="00A12E6D"/>
    <w:rsid w:val="00A4286E"/>
    <w:rsid w:val="00A4358A"/>
    <w:rsid w:val="00A4679B"/>
    <w:rsid w:val="00A46D2E"/>
    <w:rsid w:val="00A505E5"/>
    <w:rsid w:val="00A6213E"/>
    <w:rsid w:val="00A773C0"/>
    <w:rsid w:val="00A80335"/>
    <w:rsid w:val="00AA0134"/>
    <w:rsid w:val="00AA1779"/>
    <w:rsid w:val="00AA31B6"/>
    <w:rsid w:val="00AA7A43"/>
    <w:rsid w:val="00AB2221"/>
    <w:rsid w:val="00AB5532"/>
    <w:rsid w:val="00AC62A0"/>
    <w:rsid w:val="00AC7563"/>
    <w:rsid w:val="00AD68E4"/>
    <w:rsid w:val="00AE1D5C"/>
    <w:rsid w:val="00AF1FCD"/>
    <w:rsid w:val="00AF21A1"/>
    <w:rsid w:val="00AF56F3"/>
    <w:rsid w:val="00B01E70"/>
    <w:rsid w:val="00B27222"/>
    <w:rsid w:val="00B27FFD"/>
    <w:rsid w:val="00B341A9"/>
    <w:rsid w:val="00B45870"/>
    <w:rsid w:val="00B536DC"/>
    <w:rsid w:val="00B53D86"/>
    <w:rsid w:val="00B84617"/>
    <w:rsid w:val="00B867C8"/>
    <w:rsid w:val="00B9111A"/>
    <w:rsid w:val="00B91B77"/>
    <w:rsid w:val="00BA0762"/>
    <w:rsid w:val="00BA0E35"/>
    <w:rsid w:val="00BA38CC"/>
    <w:rsid w:val="00BB40FE"/>
    <w:rsid w:val="00BB645A"/>
    <w:rsid w:val="00BC2A95"/>
    <w:rsid w:val="00BC3EF5"/>
    <w:rsid w:val="00BC4F4E"/>
    <w:rsid w:val="00BD3963"/>
    <w:rsid w:val="00BD67FD"/>
    <w:rsid w:val="00BD7965"/>
    <w:rsid w:val="00BE1C99"/>
    <w:rsid w:val="00BF112D"/>
    <w:rsid w:val="00BF2703"/>
    <w:rsid w:val="00BF62BB"/>
    <w:rsid w:val="00C165A4"/>
    <w:rsid w:val="00C169C2"/>
    <w:rsid w:val="00C25FBA"/>
    <w:rsid w:val="00C279D2"/>
    <w:rsid w:val="00C35CE7"/>
    <w:rsid w:val="00C44FF5"/>
    <w:rsid w:val="00C51B4A"/>
    <w:rsid w:val="00C525C5"/>
    <w:rsid w:val="00C64EA9"/>
    <w:rsid w:val="00C708F9"/>
    <w:rsid w:val="00C75B06"/>
    <w:rsid w:val="00C84C59"/>
    <w:rsid w:val="00C9325B"/>
    <w:rsid w:val="00C966F7"/>
    <w:rsid w:val="00C974C9"/>
    <w:rsid w:val="00C978B6"/>
    <w:rsid w:val="00CC06E1"/>
    <w:rsid w:val="00CC4EC4"/>
    <w:rsid w:val="00CD7F96"/>
    <w:rsid w:val="00CF1AA6"/>
    <w:rsid w:val="00D00FA2"/>
    <w:rsid w:val="00D02DDA"/>
    <w:rsid w:val="00D22359"/>
    <w:rsid w:val="00D23F86"/>
    <w:rsid w:val="00D27F86"/>
    <w:rsid w:val="00D331FD"/>
    <w:rsid w:val="00D44D34"/>
    <w:rsid w:val="00D505EF"/>
    <w:rsid w:val="00D513F7"/>
    <w:rsid w:val="00D52875"/>
    <w:rsid w:val="00D66024"/>
    <w:rsid w:val="00D66D25"/>
    <w:rsid w:val="00D67CB9"/>
    <w:rsid w:val="00D82FE4"/>
    <w:rsid w:val="00D842DA"/>
    <w:rsid w:val="00D85BDC"/>
    <w:rsid w:val="00D90897"/>
    <w:rsid w:val="00D91ACC"/>
    <w:rsid w:val="00D97E73"/>
    <w:rsid w:val="00DA7CC9"/>
    <w:rsid w:val="00DB030C"/>
    <w:rsid w:val="00DB50F2"/>
    <w:rsid w:val="00DD24B3"/>
    <w:rsid w:val="00DD2883"/>
    <w:rsid w:val="00DD437A"/>
    <w:rsid w:val="00DD5B65"/>
    <w:rsid w:val="00DF1087"/>
    <w:rsid w:val="00DF7BAB"/>
    <w:rsid w:val="00E02EB5"/>
    <w:rsid w:val="00E044A0"/>
    <w:rsid w:val="00E21BA6"/>
    <w:rsid w:val="00E21C02"/>
    <w:rsid w:val="00E26B8B"/>
    <w:rsid w:val="00E323C1"/>
    <w:rsid w:val="00E32B60"/>
    <w:rsid w:val="00E343B1"/>
    <w:rsid w:val="00E3797B"/>
    <w:rsid w:val="00E51C7C"/>
    <w:rsid w:val="00E55AC3"/>
    <w:rsid w:val="00E62734"/>
    <w:rsid w:val="00E66B51"/>
    <w:rsid w:val="00E81054"/>
    <w:rsid w:val="00E8493F"/>
    <w:rsid w:val="00EA7D44"/>
    <w:rsid w:val="00EB4A71"/>
    <w:rsid w:val="00EC04ED"/>
    <w:rsid w:val="00EC334F"/>
    <w:rsid w:val="00EC5C17"/>
    <w:rsid w:val="00EC7273"/>
    <w:rsid w:val="00ED0219"/>
    <w:rsid w:val="00EE2CA1"/>
    <w:rsid w:val="00EE5146"/>
    <w:rsid w:val="00EE53BB"/>
    <w:rsid w:val="00F109F5"/>
    <w:rsid w:val="00F12B8D"/>
    <w:rsid w:val="00F20F48"/>
    <w:rsid w:val="00F2197D"/>
    <w:rsid w:val="00F27638"/>
    <w:rsid w:val="00F3002D"/>
    <w:rsid w:val="00F549CD"/>
    <w:rsid w:val="00F54F43"/>
    <w:rsid w:val="00F61EAA"/>
    <w:rsid w:val="00F71322"/>
    <w:rsid w:val="00F72494"/>
    <w:rsid w:val="00F75D66"/>
    <w:rsid w:val="00F86CCC"/>
    <w:rsid w:val="00F90BB4"/>
    <w:rsid w:val="00FB5166"/>
    <w:rsid w:val="00FD4F26"/>
    <w:rsid w:val="00FE35E6"/>
    <w:rsid w:val="00FF0574"/>
    <w:rsid w:val="00FF19F7"/>
    <w:rsid w:val="00FF2C02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0D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/>
    <w:lsdException w:name="FollowedHyperlink" w:uiPriority="5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B35F5"/>
    <w:rPr>
      <w:rFonts w:asciiTheme="minorHAnsi" w:hAnsiTheme="minorHAnsi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760FF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5A1FF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5A1FF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5A1FF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AB9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AB9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1760FF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75A1FF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75A1FF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75A1FF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75A1FF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003AB9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003AB9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B35F5"/>
    <w:rPr>
      <w:rFonts w:asciiTheme="minorHAnsi" w:hAnsiTheme="minorHAnsi"/>
      <w:sz w:val="24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2"/>
    <w:qFormat/>
    <w:rsid w:val="00E21C02"/>
    <w:pPr>
      <w:spacing w:before="0"/>
    </w:pPr>
    <w:rPr>
      <w:color w:val="auto"/>
      <w:sz w:val="24"/>
    </w:rPr>
  </w:style>
  <w:style w:type="paragraph" w:customStyle="1" w:styleId="Otsikko20">
    <w:name w:val="Otsikko_2"/>
    <w:basedOn w:val="Otsikko2"/>
    <w:next w:val="KappaleC2"/>
    <w:qFormat/>
    <w:rsid w:val="00E21C02"/>
    <w:pPr>
      <w:spacing w:before="0"/>
    </w:pPr>
    <w:rPr>
      <w:color w:val="auto"/>
      <w:sz w:val="24"/>
    </w:rPr>
  </w:style>
  <w:style w:type="paragraph" w:customStyle="1" w:styleId="Otsikko30">
    <w:name w:val="Otsikko_3"/>
    <w:basedOn w:val="Otsikko3"/>
    <w:next w:val="KappaleC2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2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2"/>
    <w:uiPriority w:val="1"/>
    <w:qFormat/>
    <w:rsid w:val="00912566"/>
    <w:pPr>
      <w:numPr>
        <w:ilvl w:val="1"/>
        <w:numId w:val="7"/>
      </w:numPr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2"/>
    <w:uiPriority w:val="1"/>
    <w:qFormat/>
    <w:rsid w:val="00912566"/>
    <w:pPr>
      <w:numPr>
        <w:ilvl w:val="2"/>
        <w:numId w:val="7"/>
      </w:numPr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2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semiHidden/>
    <w:rsid w:val="006C3949"/>
    <w:rPr>
      <w:rFonts w:asciiTheme="minorHAnsi" w:hAnsiTheme="minorHAnsi"/>
      <w:color w:val="0563C1" w:themeColor="hyperlink"/>
      <w:sz w:val="24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435A27"/>
    <w:pPr>
      <w:ind w:hanging="2608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semiHidden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B35F5"/>
    <w:rPr>
      <w:rFonts w:asciiTheme="minorHAnsi" w:hAnsiTheme="minorHAnsi"/>
      <w:sz w:val="24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0A3DB2" w:themeColor="accent3"/>
        <w:left w:val="single" w:sz="8" w:space="0" w:color="0A3DB2" w:themeColor="accent3"/>
        <w:bottom w:val="single" w:sz="8" w:space="0" w:color="0A3DB2" w:themeColor="accent3"/>
        <w:right w:val="single" w:sz="8" w:space="0" w:color="0A3DB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3DB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3DB2" w:themeColor="accent3"/>
          <w:left w:val="single" w:sz="8" w:space="0" w:color="0A3DB2" w:themeColor="accent3"/>
          <w:bottom w:val="single" w:sz="8" w:space="0" w:color="0A3DB2" w:themeColor="accent3"/>
          <w:right w:val="single" w:sz="8" w:space="0" w:color="0A3D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3DB2" w:themeColor="accent3"/>
          <w:left w:val="single" w:sz="8" w:space="0" w:color="0A3DB2" w:themeColor="accent3"/>
          <w:bottom w:val="single" w:sz="8" w:space="0" w:color="0A3DB2" w:themeColor="accent3"/>
          <w:right w:val="single" w:sz="8" w:space="0" w:color="0A3DB2" w:themeColor="accent3"/>
        </w:tcBorders>
      </w:tcPr>
    </w:tblStylePr>
    <w:tblStylePr w:type="band1Horz">
      <w:tblPr/>
      <w:tcPr>
        <w:tcBorders>
          <w:top w:val="single" w:sz="8" w:space="0" w:color="0A3DB2" w:themeColor="accent3"/>
          <w:left w:val="single" w:sz="8" w:space="0" w:color="0A3DB2" w:themeColor="accent3"/>
          <w:bottom w:val="single" w:sz="8" w:space="0" w:color="0A3DB2" w:themeColor="accent3"/>
          <w:right w:val="single" w:sz="8" w:space="0" w:color="0A3DB2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800203"/>
    <w:tblPr>
      <w:tblStyleRowBandSize w:val="1"/>
      <w:tblStyleColBandSize w:val="1"/>
      <w:tblBorders>
        <w:top w:val="single" w:sz="8" w:space="0" w:color="75A1FF" w:themeColor="accent1"/>
        <w:left w:val="single" w:sz="8" w:space="0" w:color="75A1FF" w:themeColor="accent1"/>
        <w:bottom w:val="single" w:sz="8" w:space="0" w:color="75A1FF" w:themeColor="accent1"/>
        <w:right w:val="single" w:sz="8" w:space="0" w:color="75A1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1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1FF" w:themeColor="accent1"/>
          <w:left w:val="single" w:sz="8" w:space="0" w:color="75A1FF" w:themeColor="accent1"/>
          <w:bottom w:val="single" w:sz="8" w:space="0" w:color="75A1FF" w:themeColor="accent1"/>
          <w:right w:val="single" w:sz="8" w:space="0" w:color="75A1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1FF" w:themeColor="accent1"/>
          <w:left w:val="single" w:sz="8" w:space="0" w:color="75A1FF" w:themeColor="accent1"/>
          <w:bottom w:val="single" w:sz="8" w:space="0" w:color="75A1FF" w:themeColor="accent1"/>
          <w:right w:val="single" w:sz="8" w:space="0" w:color="75A1FF" w:themeColor="accent1"/>
        </w:tcBorders>
      </w:tcPr>
    </w:tblStylePr>
    <w:tblStylePr w:type="band1Horz">
      <w:tblPr/>
      <w:tcPr>
        <w:tcBorders>
          <w:top w:val="single" w:sz="8" w:space="0" w:color="75A1FF" w:themeColor="accent1"/>
          <w:left w:val="single" w:sz="8" w:space="0" w:color="75A1FF" w:themeColor="accent1"/>
          <w:bottom w:val="single" w:sz="8" w:space="0" w:color="75A1FF" w:themeColor="accent1"/>
          <w:right w:val="single" w:sz="8" w:space="0" w:color="75A1FF" w:themeColor="accent1"/>
        </w:tcBorders>
      </w:tcPr>
    </w:tblStylePr>
  </w:style>
  <w:style w:type="table" w:styleId="Vaaleataulukkoruudukko">
    <w:name w:val="Grid Table Light"/>
    <w:basedOn w:val="Normaalitaulukko"/>
    <w:uiPriority w:val="40"/>
    <w:rsid w:val="00F109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7F5079"/>
    <w:rPr>
      <w:color w:val="605E5C"/>
      <w:shd w:val="clear" w:color="auto" w:fill="E1DFDD"/>
    </w:rPr>
  </w:style>
  <w:style w:type="character" w:styleId="Voimakas">
    <w:name w:val="Strong"/>
    <w:basedOn w:val="Kappaleenoletusfontti"/>
    <w:uiPriority w:val="22"/>
    <w:qFormat/>
    <w:rsid w:val="005B04CC"/>
    <w:rPr>
      <w:b/>
      <w:bCs/>
      <w:color w:val="000000"/>
    </w:rPr>
  </w:style>
  <w:style w:type="character" w:customStyle="1" w:styleId="visuallyhidden">
    <w:name w:val="visuallyhidden"/>
    <w:basedOn w:val="Kappaleenoletusfontti"/>
    <w:rsid w:val="005B0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8872">
          <w:marLeft w:val="0"/>
          <w:marRight w:val="0"/>
          <w:marTop w:val="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66440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9673117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200361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124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1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1624655986">
                  <w:marLeft w:val="0"/>
                  <w:marRight w:val="0"/>
                  <w:marTop w:val="240"/>
                  <w:marBottom w:val="240"/>
                  <w:divBdr>
                    <w:top w:val="single" w:sz="2" w:space="0" w:color="auto"/>
                    <w:left w:val="single" w:sz="2" w:space="12" w:color="auto"/>
                    <w:bottom w:val="single" w:sz="2" w:space="0" w:color="auto"/>
                    <w:right w:val="single" w:sz="2" w:space="12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yovanhoitokeskus.pshyvinvointialue.fi/" TargetMode="External"/><Relationship Id="rId18" Type="http://schemas.openxmlformats.org/officeDocument/2006/relationships/hyperlink" Target="http://www.kuopionkriisikeskus.fi" TargetMode="External"/><Relationship Id="rId26" Type="http://schemas.openxmlformats.org/officeDocument/2006/relationships/hyperlink" Target="https://www.kaikkisyovasta.fi/neuvontapalvelu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ohjois-savonsyopayhdistys.fi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pshyvinvointialue.fi/sairaalapapit" TargetMode="External"/><Relationship Id="rId17" Type="http://schemas.openxmlformats.org/officeDocument/2006/relationships/hyperlink" Target="https://omaperhe.fi" TargetMode="External"/><Relationship Id="rId25" Type="http://schemas.openxmlformats.org/officeDocument/2006/relationships/hyperlink" Target="http://www.kaikkisyovasta.fi/neuvontapalvelut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kakeskus@pshyvinvointialue.fi" TargetMode="External"/><Relationship Id="rId20" Type="http://schemas.openxmlformats.org/officeDocument/2006/relationships/hyperlink" Target="http://www.terveyskyla.fi" TargetMode="External"/><Relationship Id="rId29" Type="http://schemas.openxmlformats.org/officeDocument/2006/relationships/hyperlink" Target="http://www.propo.fi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hyvinvointialue.fi/terveyssosiaalityo" TargetMode="External"/><Relationship Id="rId24" Type="http://schemas.openxmlformats.org/officeDocument/2006/relationships/hyperlink" Target="mailto:neuvonta@cancer.fi" TargetMode="External"/><Relationship Id="rId32" Type="http://schemas.openxmlformats.org/officeDocument/2006/relationships/hyperlink" Target="https://www.syopapotilaat.fi/potilasoppaat/potilasoppaat-yksityisille/" TargetMode="External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www.pshyvinvointialue.fi/ikakeskus" TargetMode="External"/><Relationship Id="rId23" Type="http://schemas.openxmlformats.org/officeDocument/2006/relationships/hyperlink" Target="http://www.kaikkisyovasta.fi" TargetMode="External"/><Relationship Id="rId28" Type="http://schemas.openxmlformats.org/officeDocument/2006/relationships/hyperlink" Target="http://www.gysy.fi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mieli.fi/kriisipuhelin" TargetMode="External"/><Relationship Id="rId31" Type="http://schemas.openxmlformats.org/officeDocument/2006/relationships/hyperlink" Target="http://www.sylva.f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shyvinvointialue.fi/kys-kuopion-yliopistollinen-sairaala" TargetMode="External"/><Relationship Id="rId22" Type="http://schemas.openxmlformats.org/officeDocument/2006/relationships/hyperlink" Target="https://www.syopajarjestot.fi/jarjesto/jasenjarjestot/" TargetMode="External"/><Relationship Id="rId27" Type="http://schemas.openxmlformats.org/officeDocument/2006/relationships/hyperlink" Target="http://www.europadonna.fi/" TargetMode="External"/><Relationship Id="rId30" Type="http://schemas.openxmlformats.org/officeDocument/2006/relationships/hyperlink" Target="http://www.colores.fi" TargetMode="Externa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ro\OneDrive%20-%20Pohjois-Savon%20sairaanhoitopiiri\Ty&#246;p&#246;yt&#228;\Potilas%20ja%20asiakasohjepohja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C32443660A405A89D548087F744E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CEEA3C-4D65-4747-B5FC-F1860B903454}"/>
      </w:docPartPr>
      <w:docPartBody>
        <w:p w:rsidR="00361AD7" w:rsidRDefault="007C7380">
          <w:pPr>
            <w:pStyle w:val="0AC32443660A405A89D548087F744E42"/>
          </w:pPr>
          <w:r w:rsidRPr="00860754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iaProSoft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49"/>
    <w:rsid w:val="00336D49"/>
    <w:rsid w:val="00361AD7"/>
    <w:rsid w:val="0036693A"/>
    <w:rsid w:val="007A7AC9"/>
    <w:rsid w:val="007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0AC32443660A405A89D548087F744E42">
    <w:name w:val="0AC32443660A405A89D548087F744E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YSteema">
  <a:themeElements>
    <a:clrScheme name="PSHVA_varit_2022">
      <a:dk1>
        <a:sysClr val="windowText" lastClr="000000"/>
      </a:dk1>
      <a:lt1>
        <a:sysClr val="window" lastClr="FFFFFF"/>
      </a:lt1>
      <a:dk2>
        <a:srgbClr val="313131"/>
      </a:dk2>
      <a:lt2>
        <a:srgbClr val="FFCF29"/>
      </a:lt2>
      <a:accent1>
        <a:srgbClr val="75A1FF"/>
      </a:accent1>
      <a:accent2>
        <a:srgbClr val="868651"/>
      </a:accent2>
      <a:accent3>
        <a:srgbClr val="0A3DB2"/>
      </a:accent3>
      <a:accent4>
        <a:srgbClr val="B28C0A"/>
      </a:accent4>
      <a:accent5>
        <a:srgbClr val="E37373"/>
      </a:accent5>
      <a:accent6>
        <a:srgbClr val="660AB2"/>
      </a:accent6>
      <a:hlink>
        <a:srgbClr val="0563C1"/>
      </a:hlink>
      <a:folHlink>
        <a:srgbClr val="954F72"/>
      </a:folHlink>
    </a:clrScheme>
    <a:fontScheme name="KYS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Luo uusi asiakirja." ma:contentTypeID="0x0101004D3FD08CAEF03648BBDE504E88452E8A" ma:contentTypeName="Asiakirja" ma:contentTypeScope="" ma:contentTypeVersion="2" ma:versionID="46ab949014043ab498d3924cf8294e08">
  <xsd:schema xmlns:xsd="http://www.w3.org/2001/XMLSchema" xmlns:ns2="960b786b-b3e3-4a32-beef-34473b64c5a9" xmlns:p="http://schemas.microsoft.com/office/2006/metadata/properties" xmlns:xs="http://www.w3.org/2001/XMLSchema" ma:fieldsID="54c287c03ca0fb38243dcfee64ec81f0" ma:root="true" ns2:_="" targetNamespace="http://schemas.microsoft.com/office/2006/metadata/properties">
    <xsd:import namespace="960b786b-b3e3-4a32-beef-34473b64c5a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960b786b-b3e3-4a32-beef-34473b64c5a9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Sisältölaji" ma:index="0" maxOccurs="1" minOccurs="0" name="contentType" type="xsd:string"/>
        <xsd:element ma:displayName="Otsikko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ADB554-4892-4E11-AFE1-14153A342CB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2.xml><?xml version="1.0" encoding="utf-8"?>
<ds:datastoreItem xmlns:ds="http://schemas.openxmlformats.org/officeDocument/2006/customXml" ds:itemID="{96B89B6F-0563-46F8-BAFF-9D63F9F78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C854C2-158F-47B7-869F-665DB58D0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960b786b-b3e3-4a32-beef-34473b64c5a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6A98C6-F215-41C0-BF1B-10C14B8398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Potilas ja asiakasohjepohja2023</Template>
  <TotalTime>0</TotalTime>
  <Pages>2</Pages>
  <Words>607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Potilas- ja asiakasohje</vt:lpstr>
    </vt:vector>
  </TitlesOfParts>
  <Manager/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Potilas- ja asiakasohje</dc:title>
  <dc:creator/>
  <dc:description/>
  <cp:lastModifiedBy/>
  <cp:revision>1</cp:revision>
  <dcterms:created xsi:type="dcterms:W3CDTF">2024-04-16T12:52:00Z</dcterms:created>
  <dcterms:modified xsi:type="dcterms:W3CDTF">2024-04-16T12:52:00Z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2022-03-09T10:28:26.4294498Z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0x0101004D3FD08CAEF03648BBDE504E88452E8A</vt:lpwstr>
  </property>
</Properties>
</file>